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52236B" w:rsidRPr="00D82DF1" w14:paraId="1B913402" w14:textId="77777777" w:rsidTr="00D61764">
        <w:trPr>
          <w:cantSplit/>
          <w:trHeight w:hRule="exact" w:val="550"/>
          <w:jc w:val="center"/>
        </w:trPr>
        <w:tc>
          <w:tcPr>
            <w:tcW w:w="13680" w:type="dxa"/>
            <w:gridSpan w:val="7"/>
            <w:noWrap/>
            <w:tcMar>
              <w:bottom w:w="86" w:type="dxa"/>
            </w:tcMar>
            <w:vAlign w:val="bottom"/>
          </w:tcPr>
          <w:p w14:paraId="58143DBC" w14:textId="77777777" w:rsidR="0052236B" w:rsidRPr="008F4E43" w:rsidRDefault="0052236B" w:rsidP="00134810">
            <w:pPr>
              <w:pStyle w:val="MonthNames"/>
              <w:jc w:val="left"/>
              <w:rPr>
                <w:sz w:val="44"/>
                <w:szCs w:val="44"/>
              </w:rPr>
            </w:pPr>
            <w:bookmarkStart w:id="0" w:name="_GoBack"/>
            <w:bookmarkEnd w:id="0"/>
            <w:r w:rsidRPr="00D82DF1">
              <w:rPr>
                <w:sz w:val="22"/>
                <w:szCs w:val="22"/>
              </w:rPr>
              <w:t xml:space="preserve">  </w:t>
            </w:r>
            <w:r w:rsidR="00350345" w:rsidRPr="008F4E43">
              <w:rPr>
                <w:color w:val="FF0000"/>
                <w:sz w:val="44"/>
                <w:szCs w:val="44"/>
              </w:rPr>
              <w:t>1</w:t>
            </w:r>
            <w:r w:rsidR="00134810">
              <w:rPr>
                <w:color w:val="FF0000"/>
                <w:sz w:val="44"/>
                <w:szCs w:val="44"/>
              </w:rPr>
              <w:t>1</w:t>
            </w:r>
            <w:r w:rsidR="00350345" w:rsidRPr="008F4E43">
              <w:rPr>
                <w:color w:val="FF0000"/>
                <w:sz w:val="44"/>
                <w:szCs w:val="44"/>
              </w:rPr>
              <w:t>00-1700</w:t>
            </w:r>
            <w:r w:rsidR="005D399C" w:rsidRPr="008F4E43">
              <w:rPr>
                <w:color w:val="FF0000"/>
                <w:sz w:val="44"/>
                <w:szCs w:val="44"/>
              </w:rPr>
              <w:t xml:space="preserve">           </w:t>
            </w:r>
            <w:r w:rsidR="00471241" w:rsidRPr="008F4E43">
              <w:rPr>
                <w:color w:val="FF0000"/>
                <w:sz w:val="44"/>
                <w:szCs w:val="44"/>
              </w:rPr>
              <w:t xml:space="preserve">      </w:t>
            </w:r>
            <w:r w:rsidR="00471241" w:rsidRPr="008F4E43">
              <w:rPr>
                <w:color w:val="1D1B11" w:themeColor="background2" w:themeShade="1A"/>
                <w:sz w:val="44"/>
                <w:szCs w:val="44"/>
              </w:rPr>
              <w:t xml:space="preserve">  </w:t>
            </w:r>
            <w:r w:rsidR="002A481B" w:rsidRPr="008F4E43">
              <w:rPr>
                <w:color w:val="1D1B11" w:themeColor="background2" w:themeShade="1A"/>
                <w:sz w:val="44"/>
                <w:szCs w:val="44"/>
              </w:rPr>
              <w:t xml:space="preserve">        </w:t>
            </w:r>
            <w:r w:rsidR="002A481B" w:rsidRPr="001D4709">
              <w:rPr>
                <w:b/>
                <w:color w:val="1D1B11" w:themeColor="background2" w:themeShade="1A"/>
                <w:sz w:val="44"/>
                <w:szCs w:val="44"/>
              </w:rPr>
              <w:t>Ma</w:t>
            </w:r>
            <w:r w:rsidR="007E1CB4">
              <w:rPr>
                <w:b/>
                <w:color w:val="1D1B11" w:themeColor="background2" w:themeShade="1A"/>
                <w:sz w:val="44"/>
                <w:szCs w:val="44"/>
              </w:rPr>
              <w:t xml:space="preserve">y               </w:t>
            </w:r>
            <w:r w:rsidR="00471241" w:rsidRPr="001D4709">
              <w:rPr>
                <w:b/>
                <w:sz w:val="44"/>
                <w:szCs w:val="44"/>
              </w:rPr>
              <w:t xml:space="preserve">  </w:t>
            </w:r>
            <w:r w:rsidR="00471241" w:rsidRPr="008F4E43">
              <w:rPr>
                <w:sz w:val="44"/>
                <w:szCs w:val="44"/>
              </w:rPr>
              <w:t xml:space="preserve">                               </w:t>
            </w:r>
            <w:r w:rsidR="002A481B" w:rsidRPr="008F4E43">
              <w:rPr>
                <w:sz w:val="44"/>
                <w:szCs w:val="44"/>
              </w:rPr>
              <w:t xml:space="preserve">    201</w:t>
            </w:r>
            <w:r w:rsidR="00667A18" w:rsidRPr="008F4E43">
              <w:rPr>
                <w:sz w:val="44"/>
                <w:szCs w:val="44"/>
              </w:rPr>
              <w:t>9</w:t>
            </w:r>
            <w:r w:rsidR="00471241" w:rsidRPr="008F4E43">
              <w:rPr>
                <w:sz w:val="44"/>
                <w:szCs w:val="44"/>
              </w:rPr>
              <w:t xml:space="preserve">              </w:t>
            </w:r>
            <w:r w:rsidR="00D60BAE" w:rsidRPr="008F4E43">
              <w:rPr>
                <w:sz w:val="44"/>
                <w:szCs w:val="44"/>
              </w:rPr>
              <w:t>201</w:t>
            </w:r>
            <w:r w:rsidR="002A136A" w:rsidRPr="008F4E43">
              <w:rPr>
                <w:sz w:val="44"/>
                <w:szCs w:val="44"/>
              </w:rPr>
              <w:t>8</w:t>
            </w:r>
          </w:p>
        </w:tc>
      </w:tr>
      <w:tr w:rsidR="0052236B" w:rsidRPr="004E5305" w14:paraId="0226B457" w14:textId="77777777">
        <w:trPr>
          <w:cantSplit/>
          <w:trHeight w:hRule="exact" w:val="259"/>
          <w:jc w:val="center"/>
        </w:trPr>
        <w:tc>
          <w:tcPr>
            <w:tcW w:w="1953" w:type="dxa"/>
            <w:noWrap/>
            <w:tcMar>
              <w:bottom w:w="58" w:type="dxa"/>
            </w:tcMar>
            <w:vAlign w:val="bottom"/>
          </w:tcPr>
          <w:p w14:paraId="2C84FAFB" w14:textId="77777777" w:rsidR="0052236B" w:rsidRPr="002D08DF" w:rsidRDefault="0052236B" w:rsidP="006A3F9C">
            <w:pPr>
              <w:pStyle w:val="Weekdays"/>
              <w:jc w:val="left"/>
              <w:rPr>
                <w:sz w:val="22"/>
                <w:szCs w:val="22"/>
              </w:rPr>
            </w:pPr>
            <w:r w:rsidRPr="002D08DF">
              <w:rPr>
                <w:sz w:val="22"/>
                <w:szCs w:val="22"/>
              </w:rPr>
              <w:t>Sunday</w:t>
            </w:r>
            <w:r w:rsidR="003B7A5C" w:rsidRPr="002D08DF">
              <w:rPr>
                <w:sz w:val="22"/>
                <w:szCs w:val="22"/>
              </w:rPr>
              <w:t xml:space="preserve">   </w:t>
            </w:r>
            <w:r w:rsidR="004B095A" w:rsidRPr="002D0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4" w:type="dxa"/>
            <w:noWrap/>
            <w:tcMar>
              <w:bottom w:w="58" w:type="dxa"/>
            </w:tcMar>
            <w:vAlign w:val="bottom"/>
          </w:tcPr>
          <w:p w14:paraId="049D4940" w14:textId="77777777" w:rsidR="0052236B" w:rsidRPr="002D08DF" w:rsidRDefault="0052236B" w:rsidP="00997953">
            <w:pPr>
              <w:pStyle w:val="Weekdays"/>
              <w:rPr>
                <w:sz w:val="22"/>
                <w:szCs w:val="22"/>
              </w:rPr>
            </w:pPr>
            <w:r w:rsidRPr="002D08DF">
              <w:rPr>
                <w:sz w:val="22"/>
                <w:szCs w:val="22"/>
              </w:rPr>
              <w:t>Monday</w:t>
            </w:r>
          </w:p>
        </w:tc>
        <w:tc>
          <w:tcPr>
            <w:tcW w:w="1954" w:type="dxa"/>
            <w:noWrap/>
            <w:tcMar>
              <w:bottom w:w="58" w:type="dxa"/>
            </w:tcMar>
            <w:vAlign w:val="bottom"/>
          </w:tcPr>
          <w:p w14:paraId="210FDC77" w14:textId="77777777" w:rsidR="0052236B" w:rsidRPr="002D08DF" w:rsidRDefault="0052236B" w:rsidP="00997953">
            <w:pPr>
              <w:pStyle w:val="Weekdays"/>
              <w:rPr>
                <w:sz w:val="22"/>
                <w:szCs w:val="22"/>
              </w:rPr>
            </w:pPr>
            <w:r w:rsidRPr="002D08DF">
              <w:rPr>
                <w:sz w:val="22"/>
                <w:szCs w:val="22"/>
              </w:rPr>
              <w:t>Tuesday</w:t>
            </w:r>
          </w:p>
        </w:tc>
        <w:tc>
          <w:tcPr>
            <w:tcW w:w="1955" w:type="dxa"/>
            <w:noWrap/>
            <w:tcMar>
              <w:bottom w:w="58" w:type="dxa"/>
            </w:tcMar>
            <w:vAlign w:val="bottom"/>
          </w:tcPr>
          <w:p w14:paraId="78898E41" w14:textId="77777777" w:rsidR="0052236B" w:rsidRPr="002D08DF" w:rsidRDefault="0052236B" w:rsidP="00997953">
            <w:pPr>
              <w:pStyle w:val="Weekdays"/>
              <w:rPr>
                <w:sz w:val="22"/>
                <w:szCs w:val="22"/>
              </w:rPr>
            </w:pPr>
            <w:r w:rsidRPr="002D08DF">
              <w:rPr>
                <w:sz w:val="22"/>
                <w:szCs w:val="22"/>
              </w:rPr>
              <w:t>Wednesday</w:t>
            </w:r>
          </w:p>
        </w:tc>
        <w:tc>
          <w:tcPr>
            <w:tcW w:w="1954" w:type="dxa"/>
            <w:noWrap/>
            <w:tcMar>
              <w:bottom w:w="58" w:type="dxa"/>
            </w:tcMar>
            <w:vAlign w:val="bottom"/>
          </w:tcPr>
          <w:p w14:paraId="50234953" w14:textId="77777777" w:rsidR="0052236B" w:rsidRPr="002D08DF" w:rsidRDefault="0052236B" w:rsidP="00997953">
            <w:pPr>
              <w:pStyle w:val="Weekdays"/>
              <w:rPr>
                <w:sz w:val="22"/>
                <w:szCs w:val="22"/>
              </w:rPr>
            </w:pPr>
            <w:r w:rsidRPr="002D08DF">
              <w:rPr>
                <w:sz w:val="22"/>
                <w:szCs w:val="22"/>
              </w:rPr>
              <w:t>Thursday</w:t>
            </w:r>
          </w:p>
        </w:tc>
        <w:tc>
          <w:tcPr>
            <w:tcW w:w="1955" w:type="dxa"/>
            <w:noWrap/>
            <w:tcMar>
              <w:bottom w:w="58" w:type="dxa"/>
            </w:tcMar>
            <w:vAlign w:val="bottom"/>
          </w:tcPr>
          <w:p w14:paraId="74C0DCC6" w14:textId="77777777" w:rsidR="0052236B" w:rsidRPr="002D08DF" w:rsidRDefault="002D08DF" w:rsidP="006A3F9C">
            <w:pPr>
              <w:pStyle w:val="Weekday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2236B" w:rsidRPr="002D08DF">
              <w:rPr>
                <w:sz w:val="22"/>
                <w:szCs w:val="22"/>
              </w:rPr>
              <w:t>Friday</w:t>
            </w:r>
            <w:r w:rsidR="004B095A" w:rsidRPr="002D08DF">
              <w:rPr>
                <w:sz w:val="22"/>
                <w:szCs w:val="22"/>
              </w:rPr>
              <w:t xml:space="preserve">  </w:t>
            </w:r>
            <w:r w:rsidR="003B7A5C" w:rsidRPr="002D08D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55" w:type="dxa"/>
            <w:noWrap/>
            <w:tcMar>
              <w:bottom w:w="58" w:type="dxa"/>
            </w:tcMar>
            <w:vAlign w:val="bottom"/>
          </w:tcPr>
          <w:p w14:paraId="25E2A027" w14:textId="77777777" w:rsidR="0052236B" w:rsidRPr="002D08DF" w:rsidRDefault="002D08DF" w:rsidP="006A3F9C">
            <w:pPr>
              <w:pStyle w:val="Weekdays"/>
              <w:jc w:val="lef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2236B" w:rsidRPr="002D08DF">
              <w:rPr>
                <w:sz w:val="22"/>
                <w:szCs w:val="22"/>
              </w:rPr>
              <w:t>Saturday</w:t>
            </w:r>
            <w:r w:rsidR="00A40904" w:rsidRPr="002D08DF">
              <w:rPr>
                <w:sz w:val="22"/>
                <w:szCs w:val="22"/>
              </w:rPr>
              <w:t xml:space="preserve">  </w:t>
            </w:r>
          </w:p>
        </w:tc>
      </w:tr>
      <w:tr w:rsidR="0052236B" w:rsidRPr="004E5305" w14:paraId="5AB00A11" w14:textId="77777777" w:rsidTr="00406594">
        <w:trPr>
          <w:cantSplit/>
          <w:trHeight w:hRule="exact" w:val="1691"/>
          <w:jc w:val="center"/>
        </w:trPr>
        <w:tc>
          <w:tcPr>
            <w:tcW w:w="1953" w:type="dxa"/>
          </w:tcPr>
          <w:p w14:paraId="21E11B9D" w14:textId="77777777" w:rsidR="0052236B" w:rsidRPr="004E5305" w:rsidRDefault="0052236B" w:rsidP="00997953">
            <w:pPr>
              <w:pStyle w:val="Dates"/>
            </w:pPr>
          </w:p>
        </w:tc>
        <w:tc>
          <w:tcPr>
            <w:tcW w:w="1954" w:type="dxa"/>
          </w:tcPr>
          <w:p w14:paraId="53ED1DBE" w14:textId="77777777" w:rsidR="0052236B" w:rsidRPr="004E5305" w:rsidRDefault="0052236B" w:rsidP="00997953">
            <w:pPr>
              <w:pStyle w:val="Dates"/>
            </w:pPr>
          </w:p>
        </w:tc>
        <w:tc>
          <w:tcPr>
            <w:tcW w:w="1954" w:type="dxa"/>
          </w:tcPr>
          <w:p w14:paraId="4A9AEC59" w14:textId="77777777" w:rsidR="0052236B" w:rsidRPr="004E5305" w:rsidRDefault="0052236B" w:rsidP="00997953">
            <w:pPr>
              <w:pStyle w:val="Dates"/>
            </w:pPr>
          </w:p>
        </w:tc>
        <w:tc>
          <w:tcPr>
            <w:tcW w:w="1955" w:type="dxa"/>
          </w:tcPr>
          <w:p w14:paraId="3469E282" w14:textId="77777777" w:rsidR="0052236B" w:rsidRPr="004E5305" w:rsidRDefault="007E1CB4" w:rsidP="00997953">
            <w:pPr>
              <w:pStyle w:val="Dates"/>
            </w:pPr>
            <w:r>
              <w:t>1</w:t>
            </w:r>
          </w:p>
        </w:tc>
        <w:tc>
          <w:tcPr>
            <w:tcW w:w="1954" w:type="dxa"/>
          </w:tcPr>
          <w:p w14:paraId="5D235656" w14:textId="77777777" w:rsidR="0052236B" w:rsidRPr="004E5305" w:rsidRDefault="007E1CB4" w:rsidP="00997953">
            <w:pPr>
              <w:pStyle w:val="Dates"/>
            </w:pPr>
            <w:r>
              <w:t>2</w:t>
            </w:r>
          </w:p>
        </w:tc>
        <w:tc>
          <w:tcPr>
            <w:tcW w:w="1955" w:type="dxa"/>
          </w:tcPr>
          <w:p w14:paraId="2FB41B87" w14:textId="77777777" w:rsidR="00FD7DFA" w:rsidRPr="000A6B5D" w:rsidRDefault="007E1CB4" w:rsidP="002A136A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90CE4E" w14:textId="77777777" w:rsidR="00FC3609" w:rsidRDefault="007E1CB4" w:rsidP="00FD7DFA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Cmdr. LaRosa</w:t>
            </w:r>
          </w:p>
          <w:p w14:paraId="6D474C04" w14:textId="77777777" w:rsidR="007E1CB4" w:rsidRDefault="007E1CB4" w:rsidP="00FD7DFA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D. Palazzi</w:t>
            </w:r>
          </w:p>
          <w:p w14:paraId="633C32CE" w14:textId="77777777" w:rsidR="007E1CB4" w:rsidRDefault="007E1CB4" w:rsidP="00FD7DFA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13019">
              <w:rPr>
                <w:sz w:val="22"/>
                <w:szCs w:val="22"/>
              </w:rPr>
              <w:t>P. Pease</w:t>
            </w:r>
          </w:p>
          <w:p w14:paraId="177604B2" w14:textId="77777777" w:rsidR="007E1CB4" w:rsidRPr="00D61764" w:rsidRDefault="007E1CB4" w:rsidP="00FD7DFA">
            <w:pPr>
              <w:pStyle w:val="Dates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22"/>
                <w:szCs w:val="22"/>
              </w:rPr>
              <w:t xml:space="preserve">    S. Ferris  </w:t>
            </w:r>
          </w:p>
          <w:p w14:paraId="259EDDCF" w14:textId="77777777" w:rsidR="003B1502" w:rsidRPr="006707AD" w:rsidRDefault="00134810" w:rsidP="00FD7DFA">
            <w:pPr>
              <w:pStyle w:val="Dates"/>
              <w:rPr>
                <w:b/>
                <w:i/>
                <w:color w:val="00B0F0"/>
                <w:sz w:val="22"/>
                <w:szCs w:val="22"/>
                <w:u w:val="single"/>
              </w:rPr>
            </w:pPr>
            <w:r w:rsidRPr="00134810">
              <w:rPr>
                <w:b/>
                <w:i/>
                <w:color w:val="0D0D0D" w:themeColor="text1" w:themeTint="F2"/>
                <w:sz w:val="22"/>
                <w:szCs w:val="22"/>
                <w:u w:val="single"/>
              </w:rPr>
              <w:t>Run outboard check AED</w:t>
            </w:r>
          </w:p>
        </w:tc>
      </w:tr>
      <w:tr w:rsidR="0052236B" w:rsidRPr="004E5305" w14:paraId="180C9B19" w14:textId="77777777" w:rsidTr="00E4255B">
        <w:trPr>
          <w:cantSplit/>
          <w:trHeight w:hRule="exact" w:val="1232"/>
          <w:jc w:val="center"/>
        </w:trPr>
        <w:tc>
          <w:tcPr>
            <w:tcW w:w="19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7F0D09" w14:textId="77777777" w:rsidR="00F22B99" w:rsidRDefault="007E1CB4" w:rsidP="009B096C">
            <w:pPr>
              <w:pStyle w:val="Dates"/>
            </w:pPr>
            <w:r>
              <w:t>5 Capt. Case</w:t>
            </w:r>
          </w:p>
          <w:p w14:paraId="5B23EA75" w14:textId="77777777" w:rsidR="007E1CB4" w:rsidRDefault="007E1CB4" w:rsidP="009B096C">
            <w:pPr>
              <w:pStyle w:val="Dates"/>
            </w:pPr>
            <w:r>
              <w:t xml:space="preserve">   B. LaForge</w:t>
            </w:r>
          </w:p>
          <w:p w14:paraId="0BE682B1" w14:textId="77777777" w:rsidR="007E1CB4" w:rsidRDefault="007E1CB4" w:rsidP="009B096C">
            <w:pPr>
              <w:pStyle w:val="Dates"/>
            </w:pPr>
            <w:r>
              <w:t xml:space="preserve">   </w:t>
            </w:r>
            <w:r w:rsidR="00F13019">
              <w:t>S. Hager</w:t>
            </w:r>
          </w:p>
          <w:p w14:paraId="25308144" w14:textId="77777777" w:rsidR="00E4255B" w:rsidRPr="00D61764" w:rsidRDefault="007E1CB4" w:rsidP="009B096C">
            <w:pPr>
              <w:pStyle w:val="Dates"/>
              <w:rPr>
                <w:sz w:val="18"/>
                <w:szCs w:val="18"/>
              </w:rPr>
            </w:pPr>
            <w:r>
              <w:t xml:space="preserve">   D. </w:t>
            </w:r>
            <w:proofErr w:type="spellStart"/>
            <w:r>
              <w:t>Nyeswander</w:t>
            </w:r>
            <w:proofErr w:type="spellEnd"/>
            <w:r>
              <w:t xml:space="preserve"> </w:t>
            </w:r>
          </w:p>
          <w:p w14:paraId="50DBD3AF" w14:textId="77777777" w:rsidR="009B096C" w:rsidRPr="00E4255B" w:rsidRDefault="00E4255B" w:rsidP="009B096C">
            <w:pPr>
              <w:pStyle w:val="Dates"/>
              <w:rPr>
                <w:b/>
                <w:i/>
                <w:color w:val="FF0000"/>
                <w:u w:val="single"/>
              </w:rPr>
            </w:pPr>
            <w:r w:rsidRPr="00E4255B">
              <w:rPr>
                <w:b/>
                <w:i/>
                <w:color w:val="0D0D0D" w:themeColor="text1" w:themeTint="F2"/>
                <w:u w:val="single"/>
              </w:rPr>
              <w:t>Run pump/generator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54D371" w14:textId="77777777" w:rsidR="0052236B" w:rsidRPr="00FD7DFA" w:rsidRDefault="007E1CB4" w:rsidP="009979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405AFB" w14:textId="77777777" w:rsidR="001D32AE" w:rsidRDefault="007E1CB4" w:rsidP="009979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28EF5395" w14:textId="77777777" w:rsidR="00134810" w:rsidRDefault="00134810" w:rsidP="00997953">
            <w:pPr>
              <w:pStyle w:val="Dates"/>
              <w:rPr>
                <w:sz w:val="22"/>
                <w:szCs w:val="22"/>
              </w:rPr>
            </w:pPr>
          </w:p>
          <w:p w14:paraId="00665379" w14:textId="77777777" w:rsidR="00134810" w:rsidRPr="00134810" w:rsidRDefault="00134810" w:rsidP="00997953">
            <w:pPr>
              <w:pStyle w:val="Dates"/>
              <w:rPr>
                <w:b/>
                <w:i/>
                <w:color w:val="0070C0"/>
                <w:sz w:val="18"/>
                <w:szCs w:val="18"/>
                <w:u w:val="single"/>
              </w:rPr>
            </w:pPr>
            <w:proofErr w:type="spellStart"/>
            <w:r w:rsidRPr="00650165">
              <w:rPr>
                <w:b/>
                <w:i/>
                <w:color w:val="00B0F0"/>
                <w:sz w:val="22"/>
                <w:szCs w:val="22"/>
                <w:u w:val="single"/>
              </w:rPr>
              <w:t>Cmdr’s</w:t>
            </w:r>
            <w:proofErr w:type="spellEnd"/>
            <w:r w:rsidRPr="00650165">
              <w:rPr>
                <w:b/>
                <w:i/>
                <w:color w:val="00B0F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50165">
              <w:rPr>
                <w:b/>
                <w:i/>
                <w:color w:val="00B0F0"/>
                <w:sz w:val="22"/>
                <w:szCs w:val="22"/>
                <w:u w:val="single"/>
              </w:rPr>
              <w:t>Mtng</w:t>
            </w:r>
            <w:proofErr w:type="spellEnd"/>
            <w:r w:rsidRPr="00650165">
              <w:rPr>
                <w:b/>
                <w:i/>
                <w:color w:val="00B0F0"/>
                <w:sz w:val="22"/>
                <w:szCs w:val="22"/>
                <w:u w:val="single"/>
              </w:rPr>
              <w:t xml:space="preserve"> 1000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9D0259" w14:textId="77777777" w:rsidR="004551E7" w:rsidRPr="00FD7DFA" w:rsidRDefault="007E1CB4" w:rsidP="004551E7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7015C8" w14:textId="77777777" w:rsidR="004551E7" w:rsidRPr="00992A3A" w:rsidRDefault="007E1CB4" w:rsidP="00997953">
            <w:pPr>
              <w:pStyle w:val="Dates"/>
            </w:pPr>
            <w:r>
              <w:rPr>
                <w:sz w:val="22"/>
                <w:szCs w:val="22"/>
              </w:rPr>
              <w:t>9</w:t>
            </w:r>
            <w:r w:rsidR="00992A3A">
              <w:rPr>
                <w:sz w:val="22"/>
                <w:szCs w:val="22"/>
              </w:rPr>
              <w:t xml:space="preserve"> </w:t>
            </w:r>
            <w:r w:rsidR="00992A3A" w:rsidRPr="00992A3A">
              <w:t xml:space="preserve">Capt. </w:t>
            </w:r>
            <w:proofErr w:type="spellStart"/>
            <w:r w:rsidR="00992A3A" w:rsidRPr="00992A3A">
              <w:t>Cassedy</w:t>
            </w:r>
            <w:proofErr w:type="spellEnd"/>
          </w:p>
          <w:p w14:paraId="31006EDA" w14:textId="77777777" w:rsidR="00992A3A" w:rsidRPr="00992A3A" w:rsidRDefault="00992A3A" w:rsidP="00997953">
            <w:pPr>
              <w:pStyle w:val="Dates"/>
            </w:pPr>
            <w:r w:rsidRPr="00992A3A">
              <w:t xml:space="preserve">   C. Murray</w:t>
            </w:r>
          </w:p>
          <w:p w14:paraId="78A968D3" w14:textId="77777777" w:rsidR="00992A3A" w:rsidRPr="00992A3A" w:rsidRDefault="00992A3A" w:rsidP="00997953">
            <w:pPr>
              <w:pStyle w:val="Dates"/>
            </w:pPr>
            <w:r w:rsidRPr="00992A3A">
              <w:t xml:space="preserve">    B. LaForge</w:t>
            </w:r>
          </w:p>
          <w:p w14:paraId="1627595F" w14:textId="77777777" w:rsidR="00992A3A" w:rsidRPr="00992A3A" w:rsidRDefault="00992A3A" w:rsidP="00997953">
            <w:pPr>
              <w:pStyle w:val="Dates"/>
            </w:pPr>
            <w:r w:rsidRPr="00992A3A">
              <w:t xml:space="preserve">    R. Meyers</w:t>
            </w:r>
          </w:p>
          <w:p w14:paraId="7E9C4895" w14:textId="77777777" w:rsidR="00992A3A" w:rsidRPr="00FD7DFA" w:rsidRDefault="00992A3A" w:rsidP="00997953">
            <w:pPr>
              <w:pStyle w:val="Dates"/>
              <w:rPr>
                <w:sz w:val="22"/>
                <w:szCs w:val="22"/>
              </w:rPr>
            </w:pPr>
            <w:r w:rsidRPr="00992A3A">
              <w:t>DNR - 1000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996960" w14:textId="77777777" w:rsidR="00075DB4" w:rsidRDefault="007E1CB4" w:rsidP="007774F6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34810">
              <w:rPr>
                <w:sz w:val="22"/>
                <w:szCs w:val="22"/>
              </w:rPr>
              <w:t xml:space="preserve"> Cmdr. </w:t>
            </w:r>
            <w:proofErr w:type="spellStart"/>
            <w:r w:rsidR="00134810">
              <w:rPr>
                <w:sz w:val="22"/>
                <w:szCs w:val="22"/>
              </w:rPr>
              <w:t>Malsed</w:t>
            </w:r>
            <w:proofErr w:type="spellEnd"/>
          </w:p>
          <w:p w14:paraId="346C5B6C" w14:textId="77777777" w:rsidR="00134810" w:rsidRDefault="00134810" w:rsidP="007774F6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J. </w:t>
            </w:r>
            <w:proofErr w:type="spellStart"/>
            <w:r>
              <w:rPr>
                <w:sz w:val="22"/>
                <w:szCs w:val="22"/>
              </w:rPr>
              <w:t>Gillming</w:t>
            </w:r>
            <w:proofErr w:type="spellEnd"/>
          </w:p>
          <w:p w14:paraId="3BFC0604" w14:textId="77777777" w:rsidR="00134810" w:rsidRDefault="00134810" w:rsidP="007774F6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N. </w:t>
            </w:r>
            <w:proofErr w:type="spellStart"/>
            <w:r>
              <w:rPr>
                <w:sz w:val="22"/>
                <w:szCs w:val="22"/>
              </w:rPr>
              <w:t>Kirchoff</w:t>
            </w:r>
            <w:proofErr w:type="spellEnd"/>
          </w:p>
          <w:p w14:paraId="4E7FA1BE" w14:textId="77777777" w:rsidR="009D3426" w:rsidRPr="00FD7DFA" w:rsidRDefault="009D3426" w:rsidP="009D3426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M. Toth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6CCB25" w14:textId="77777777" w:rsidR="00E2050A" w:rsidRDefault="007E1CB4" w:rsidP="00F36A74">
            <w:pPr>
              <w:pStyle w:val="Dates"/>
            </w:pPr>
            <w:r>
              <w:t>11Capt. Rushing</w:t>
            </w:r>
          </w:p>
          <w:p w14:paraId="15BA0B1C" w14:textId="77777777" w:rsidR="007E1CB4" w:rsidRDefault="007E1CB4" w:rsidP="00F36A74">
            <w:pPr>
              <w:pStyle w:val="Dates"/>
            </w:pPr>
            <w:r>
              <w:t xml:space="preserve">     D. </w:t>
            </w:r>
            <w:proofErr w:type="spellStart"/>
            <w:r>
              <w:t>Erdahl</w:t>
            </w:r>
            <w:proofErr w:type="spellEnd"/>
          </w:p>
          <w:p w14:paraId="1D48DB49" w14:textId="77777777" w:rsidR="007E1CB4" w:rsidRDefault="007E1CB4" w:rsidP="00F36A74">
            <w:pPr>
              <w:pStyle w:val="Dates"/>
            </w:pPr>
            <w:r>
              <w:t xml:space="preserve">     S. Cotler</w:t>
            </w:r>
          </w:p>
          <w:p w14:paraId="0F113625" w14:textId="77777777" w:rsidR="007E1CB4" w:rsidRDefault="007E1CB4" w:rsidP="00F36A74">
            <w:pPr>
              <w:pStyle w:val="Dates"/>
            </w:pPr>
            <w:r>
              <w:t xml:space="preserve">     S. Ferris</w:t>
            </w:r>
          </w:p>
          <w:p w14:paraId="2256ECE1" w14:textId="77777777" w:rsidR="00134810" w:rsidRPr="00406594" w:rsidRDefault="00134810" w:rsidP="00F36A74">
            <w:pPr>
              <w:pStyle w:val="Dates"/>
              <w:rPr>
                <w:b/>
                <w:i/>
                <w:u w:val="single"/>
              </w:rPr>
            </w:pPr>
            <w:r w:rsidRPr="00406594">
              <w:rPr>
                <w:sz w:val="18"/>
                <w:szCs w:val="18"/>
              </w:rPr>
              <w:t xml:space="preserve"> </w:t>
            </w:r>
            <w:r w:rsidRPr="00406594">
              <w:rPr>
                <w:b/>
                <w:i/>
                <w:u w:val="single"/>
              </w:rPr>
              <w:t>Knots/Hitches</w:t>
            </w:r>
          </w:p>
          <w:p w14:paraId="7BCA397E" w14:textId="77777777" w:rsidR="00650165" w:rsidRPr="00406594" w:rsidRDefault="00650165" w:rsidP="00F36A74">
            <w:pPr>
              <w:pStyle w:val="Dates"/>
              <w:rPr>
                <w:b/>
                <w:i/>
                <w:color w:val="00B050"/>
                <w:sz w:val="18"/>
                <w:szCs w:val="18"/>
                <w:u w:val="single"/>
              </w:rPr>
            </w:pPr>
          </w:p>
        </w:tc>
      </w:tr>
      <w:tr w:rsidR="0052236B" w:rsidRPr="004E5305" w14:paraId="7A6B63F0" w14:textId="77777777" w:rsidTr="00E4255B">
        <w:trPr>
          <w:cantSplit/>
          <w:trHeight w:hRule="exact" w:val="1502"/>
          <w:jc w:val="center"/>
        </w:trPr>
        <w:tc>
          <w:tcPr>
            <w:tcW w:w="19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A6DF88" w14:textId="77777777" w:rsidR="009B096C" w:rsidRPr="00E4255B" w:rsidRDefault="007E1CB4" w:rsidP="00DE7789">
            <w:pPr>
              <w:pStyle w:val="Dates"/>
            </w:pPr>
            <w:r w:rsidRPr="00E4255B">
              <w:t>12 C</w:t>
            </w:r>
            <w:r w:rsidR="009D3426" w:rsidRPr="00E4255B">
              <w:t xml:space="preserve">mdr. </w:t>
            </w:r>
            <w:proofErr w:type="spellStart"/>
            <w:r w:rsidR="009D3426" w:rsidRPr="00E4255B">
              <w:t>Malsed</w:t>
            </w:r>
            <w:proofErr w:type="spellEnd"/>
          </w:p>
          <w:p w14:paraId="3ADA28E4" w14:textId="77777777" w:rsidR="007E1CB4" w:rsidRPr="00E4255B" w:rsidRDefault="007E1CB4" w:rsidP="00DE7789">
            <w:pPr>
              <w:pStyle w:val="Dates"/>
            </w:pPr>
            <w:r w:rsidRPr="00E4255B">
              <w:t xml:space="preserve">  W. Whidden – AC</w:t>
            </w:r>
          </w:p>
          <w:p w14:paraId="5E5F8D6A" w14:textId="77777777" w:rsidR="007E1CB4" w:rsidRPr="00E4255B" w:rsidRDefault="00406594" w:rsidP="007E1CB4">
            <w:pPr>
              <w:pStyle w:val="Dates"/>
              <w:rPr>
                <w:color w:val="0D0D0D" w:themeColor="text1" w:themeTint="F2"/>
              </w:rPr>
            </w:pPr>
            <w:r w:rsidRPr="00E4255B">
              <w:rPr>
                <w:color w:val="0D0D0D" w:themeColor="text1" w:themeTint="F2"/>
              </w:rPr>
              <w:t xml:space="preserve"> </w:t>
            </w:r>
            <w:r w:rsidR="007E1CB4" w:rsidRPr="00E4255B">
              <w:rPr>
                <w:color w:val="0D0D0D" w:themeColor="text1" w:themeTint="F2"/>
              </w:rPr>
              <w:t xml:space="preserve"> </w:t>
            </w:r>
            <w:r w:rsidRPr="00E4255B">
              <w:rPr>
                <w:color w:val="0D0D0D" w:themeColor="text1" w:themeTint="F2"/>
              </w:rPr>
              <w:t xml:space="preserve"> </w:t>
            </w:r>
            <w:r w:rsidR="007E1CB4" w:rsidRPr="00E4255B">
              <w:rPr>
                <w:color w:val="0D0D0D" w:themeColor="text1" w:themeTint="F2"/>
              </w:rPr>
              <w:t>R. Meyers</w:t>
            </w:r>
          </w:p>
          <w:p w14:paraId="12C10C81" w14:textId="77777777" w:rsidR="007E1CB4" w:rsidRPr="00E4255B" w:rsidRDefault="007E1CB4" w:rsidP="007E1CB4">
            <w:pPr>
              <w:pStyle w:val="Dates"/>
              <w:rPr>
                <w:color w:val="0D0D0D" w:themeColor="text1" w:themeTint="F2"/>
              </w:rPr>
            </w:pPr>
            <w:r w:rsidRPr="00E4255B">
              <w:rPr>
                <w:color w:val="0D0D0D" w:themeColor="text1" w:themeTint="F2"/>
              </w:rPr>
              <w:t xml:space="preserve"> </w:t>
            </w:r>
            <w:r w:rsidR="00406594" w:rsidRPr="00E4255B">
              <w:rPr>
                <w:color w:val="0D0D0D" w:themeColor="text1" w:themeTint="F2"/>
              </w:rPr>
              <w:t xml:space="preserve"> </w:t>
            </w:r>
            <w:r w:rsidRPr="00E4255B">
              <w:rPr>
                <w:color w:val="0D0D0D" w:themeColor="text1" w:themeTint="F2"/>
              </w:rPr>
              <w:t xml:space="preserve"> D.</w:t>
            </w:r>
            <w:r w:rsidR="00F13019">
              <w:rPr>
                <w:color w:val="0D0D0D" w:themeColor="text1" w:themeTint="F2"/>
              </w:rPr>
              <w:t xml:space="preserve"> </w:t>
            </w:r>
            <w:proofErr w:type="spellStart"/>
            <w:r w:rsidR="00F13019">
              <w:rPr>
                <w:color w:val="0D0D0D" w:themeColor="text1" w:themeTint="F2"/>
              </w:rPr>
              <w:t>Nyeswander</w:t>
            </w:r>
            <w:proofErr w:type="spellEnd"/>
          </w:p>
          <w:p w14:paraId="1309610C" w14:textId="77777777" w:rsidR="00134810" w:rsidRDefault="00134810" w:rsidP="007E1CB4">
            <w:pPr>
              <w:pStyle w:val="Dates"/>
              <w:rPr>
                <w:b/>
                <w:i/>
                <w:color w:val="0D0D0D" w:themeColor="text1" w:themeTint="F2"/>
                <w:u w:val="single"/>
              </w:rPr>
            </w:pPr>
            <w:r w:rsidRPr="00E4255B">
              <w:rPr>
                <w:b/>
                <w:i/>
                <w:color w:val="0D0D0D" w:themeColor="text1" w:themeTint="F2"/>
                <w:u w:val="single"/>
              </w:rPr>
              <w:t>Knots/Hitches</w:t>
            </w:r>
          </w:p>
          <w:p w14:paraId="69DCB4F7" w14:textId="77777777" w:rsidR="00E4255B" w:rsidRPr="00E4255B" w:rsidRDefault="00E4255B" w:rsidP="007E1CB4">
            <w:pPr>
              <w:pStyle w:val="Dates"/>
              <w:rPr>
                <w:b/>
                <w:i/>
                <w:color w:val="0D0D0D" w:themeColor="text1" w:themeTint="F2"/>
                <w:u w:val="single"/>
              </w:rPr>
            </w:pPr>
            <w:r>
              <w:rPr>
                <w:b/>
                <w:i/>
                <w:color w:val="0D0D0D" w:themeColor="text1" w:themeTint="F2"/>
                <w:u w:val="single"/>
              </w:rPr>
              <w:t>Vacuum/Clean Boat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175CFE" w14:textId="77777777" w:rsidR="0052236B" w:rsidRPr="00FD7DFA" w:rsidRDefault="007E1CB4" w:rsidP="00D82DF1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576061" w14:textId="77777777" w:rsidR="00925330" w:rsidRPr="00925330" w:rsidRDefault="007E1CB4" w:rsidP="00997953">
            <w:pPr>
              <w:pStyle w:val="Dates"/>
              <w:rPr>
                <w:b/>
                <w:i/>
                <w:color w:val="00B0F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19367E" w14:textId="77777777" w:rsidR="005078B3" w:rsidRDefault="007E1CB4" w:rsidP="009979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14:paraId="3B4C3DAA" w14:textId="77777777" w:rsidR="00DE59C4" w:rsidRDefault="00DE59C4" w:rsidP="00997953">
            <w:pPr>
              <w:pStyle w:val="Dates"/>
              <w:rPr>
                <w:b/>
                <w:i/>
                <w:sz w:val="22"/>
                <w:szCs w:val="22"/>
              </w:rPr>
            </w:pPr>
          </w:p>
          <w:p w14:paraId="76E67DF1" w14:textId="77777777" w:rsidR="00134810" w:rsidRDefault="00DE59C4" w:rsidP="00997953">
            <w:pPr>
              <w:pStyle w:val="Dates"/>
              <w:rPr>
                <w:b/>
                <w:i/>
                <w:color w:val="0070C0"/>
                <w:sz w:val="22"/>
                <w:szCs w:val="22"/>
                <w:u w:val="single"/>
              </w:rPr>
            </w:pPr>
            <w:r>
              <w:rPr>
                <w:b/>
                <w:i/>
                <w:color w:val="0070C0"/>
                <w:sz w:val="22"/>
                <w:szCs w:val="22"/>
                <w:u w:val="single"/>
              </w:rPr>
              <w:t>Monthly Meeting 1830</w:t>
            </w:r>
          </w:p>
          <w:p w14:paraId="037A88EE" w14:textId="77777777" w:rsidR="000F71C7" w:rsidRPr="00134810" w:rsidRDefault="000F71C7" w:rsidP="00997953">
            <w:pPr>
              <w:pStyle w:val="Dates"/>
              <w:rPr>
                <w:b/>
                <w:i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E3C80A" w14:textId="77777777" w:rsidR="0052236B" w:rsidRPr="00FD7DFA" w:rsidRDefault="007E1CB4" w:rsidP="00D33CED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7DD63D" w14:textId="77777777" w:rsidR="00FD7DFA" w:rsidRPr="004E5305" w:rsidRDefault="007E1CB4" w:rsidP="00AF7C9E">
            <w:pPr>
              <w:pStyle w:val="Dates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90BB41" w14:textId="77777777" w:rsidR="001A6F58" w:rsidRDefault="007E1CB4" w:rsidP="000939EB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C</w:t>
            </w:r>
            <w:r w:rsidR="00F13019">
              <w:rPr>
                <w:sz w:val="22"/>
                <w:szCs w:val="22"/>
              </w:rPr>
              <w:t xml:space="preserve">mdr. </w:t>
            </w:r>
            <w:proofErr w:type="spellStart"/>
            <w:r w:rsidR="00F13019">
              <w:rPr>
                <w:sz w:val="22"/>
                <w:szCs w:val="22"/>
              </w:rPr>
              <w:t>Gillming</w:t>
            </w:r>
            <w:proofErr w:type="spellEnd"/>
          </w:p>
          <w:p w14:paraId="546C5EF7" w14:textId="77777777" w:rsidR="007E1CB4" w:rsidRDefault="007E1CB4" w:rsidP="000939EB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W. Whidden – AC</w:t>
            </w:r>
          </w:p>
          <w:p w14:paraId="5C8405F7" w14:textId="77777777" w:rsidR="007E1CB4" w:rsidRPr="009D3426" w:rsidRDefault="007E1CB4" w:rsidP="000939EB">
            <w:pPr>
              <w:pStyle w:val="Dates"/>
              <w:rPr>
                <w:sz w:val="22"/>
                <w:szCs w:val="22"/>
              </w:rPr>
            </w:pPr>
            <w:r w:rsidRPr="009D3426">
              <w:rPr>
                <w:sz w:val="22"/>
                <w:szCs w:val="22"/>
              </w:rPr>
              <w:t xml:space="preserve">    </w:t>
            </w:r>
            <w:r w:rsidR="00516252">
              <w:rPr>
                <w:sz w:val="22"/>
                <w:szCs w:val="22"/>
              </w:rPr>
              <w:t>B. LaForge</w:t>
            </w:r>
          </w:p>
          <w:p w14:paraId="4FE5C592" w14:textId="77777777" w:rsidR="007E1CB4" w:rsidRPr="009D3426" w:rsidRDefault="007E1CB4" w:rsidP="000939EB">
            <w:pPr>
              <w:pStyle w:val="Dates"/>
              <w:rPr>
                <w:sz w:val="22"/>
                <w:szCs w:val="22"/>
              </w:rPr>
            </w:pPr>
            <w:r w:rsidRPr="009D3426">
              <w:rPr>
                <w:sz w:val="22"/>
                <w:szCs w:val="22"/>
              </w:rPr>
              <w:t xml:space="preserve">    M. Toth</w:t>
            </w:r>
          </w:p>
          <w:p w14:paraId="3CD96102" w14:textId="77777777" w:rsidR="001A6F58" w:rsidRPr="007E1CB4" w:rsidRDefault="007E1CB4" w:rsidP="000939EB">
            <w:pPr>
              <w:pStyle w:val="Dates"/>
              <w:rPr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  <w:u w:val="single"/>
              </w:rPr>
              <w:t xml:space="preserve">  </w:t>
            </w:r>
          </w:p>
        </w:tc>
      </w:tr>
      <w:tr w:rsidR="0052236B" w:rsidRPr="004E5305" w14:paraId="25EB531B" w14:textId="77777777" w:rsidTr="00E4255B">
        <w:trPr>
          <w:cantSplit/>
          <w:trHeight w:hRule="exact" w:val="1322"/>
          <w:jc w:val="center"/>
        </w:trPr>
        <w:tc>
          <w:tcPr>
            <w:tcW w:w="19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E5E2B4" w14:textId="77777777" w:rsidR="008F4E43" w:rsidRDefault="007E1CB4" w:rsidP="00EA17A7">
            <w:pPr>
              <w:pStyle w:val="Dates"/>
            </w:pPr>
            <w:r>
              <w:t>19 C</w:t>
            </w:r>
            <w:r w:rsidR="009D3426">
              <w:t xml:space="preserve">apt. </w:t>
            </w:r>
            <w:r w:rsidR="00F13019">
              <w:t>Hager</w:t>
            </w:r>
          </w:p>
          <w:p w14:paraId="0236D841" w14:textId="77777777" w:rsidR="007E1CB4" w:rsidRDefault="007E1CB4" w:rsidP="00EA17A7">
            <w:pPr>
              <w:pStyle w:val="Dates"/>
            </w:pPr>
            <w:r>
              <w:t xml:space="preserve">     D. </w:t>
            </w:r>
            <w:proofErr w:type="spellStart"/>
            <w:r>
              <w:t>Erdahl</w:t>
            </w:r>
            <w:proofErr w:type="spellEnd"/>
          </w:p>
          <w:p w14:paraId="0D12E652" w14:textId="77777777" w:rsidR="007E1CB4" w:rsidRDefault="007E1CB4" w:rsidP="00EA17A7">
            <w:pPr>
              <w:pStyle w:val="Dates"/>
            </w:pPr>
            <w:r>
              <w:t xml:space="preserve">     D. </w:t>
            </w:r>
            <w:r w:rsidR="00F13019">
              <w:t>Palazzi</w:t>
            </w:r>
          </w:p>
          <w:p w14:paraId="291A8DD1" w14:textId="77777777" w:rsidR="007E1CB4" w:rsidRDefault="007E1CB4" w:rsidP="00EA17A7">
            <w:pPr>
              <w:pStyle w:val="Dates"/>
            </w:pPr>
            <w:r>
              <w:t xml:space="preserve">     S. </w:t>
            </w:r>
            <w:r w:rsidRPr="007E1CB4">
              <w:t>Parker</w:t>
            </w:r>
          </w:p>
          <w:p w14:paraId="7ABF53F8" w14:textId="77777777" w:rsidR="00E4255B" w:rsidRPr="00E4255B" w:rsidRDefault="00E4255B" w:rsidP="00EA17A7">
            <w:pPr>
              <w:pStyle w:val="Dates"/>
              <w:rPr>
                <w:b/>
                <w:i/>
                <w:color w:val="00B0F0"/>
                <w:sz w:val="18"/>
                <w:szCs w:val="18"/>
                <w:u w:val="single"/>
              </w:rPr>
            </w:pPr>
            <w:r w:rsidRPr="00E4255B">
              <w:rPr>
                <w:b/>
                <w:i/>
                <w:sz w:val="18"/>
                <w:szCs w:val="18"/>
                <w:u w:val="single"/>
              </w:rPr>
              <w:t>Run Pump/Generator</w:t>
            </w:r>
          </w:p>
          <w:p w14:paraId="190545DF" w14:textId="77777777" w:rsidR="009B096C" w:rsidRPr="00D61764" w:rsidRDefault="009B096C" w:rsidP="00EA17A7">
            <w:pPr>
              <w:pStyle w:val="Dates"/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56461D" w14:textId="77777777" w:rsidR="0052236B" w:rsidRPr="004B095A" w:rsidRDefault="007E1CB4" w:rsidP="009E2603">
            <w:pPr>
              <w:pStyle w:val="Dates"/>
              <w:tabs>
                <w:tab w:val="center" w:pos="8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CCB906" w14:textId="77777777" w:rsidR="0052236B" w:rsidRDefault="007E1CB4" w:rsidP="00D33CED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14:paraId="7AE309FF" w14:textId="77777777" w:rsidR="005078B3" w:rsidRPr="005078B3" w:rsidRDefault="005078B3" w:rsidP="00D33CED">
            <w:pPr>
              <w:pStyle w:val="Dates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036E46" w14:textId="77777777" w:rsidR="00AE10D7" w:rsidRPr="00AE10D7" w:rsidRDefault="007E1CB4" w:rsidP="009E4187">
            <w:pPr>
              <w:pStyle w:val="Dates"/>
              <w:rPr>
                <w:b/>
                <w:i/>
                <w:color w:val="0070C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AA7055" w14:textId="77777777" w:rsidR="0052236B" w:rsidRPr="00EA17A7" w:rsidRDefault="007E1CB4" w:rsidP="00D33CED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A4654A" w14:textId="77777777" w:rsidR="009B096C" w:rsidRDefault="007E1CB4" w:rsidP="006A3F9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33182">
              <w:rPr>
                <w:sz w:val="22"/>
                <w:szCs w:val="22"/>
              </w:rPr>
              <w:t xml:space="preserve"> Cmdr. </w:t>
            </w:r>
            <w:proofErr w:type="spellStart"/>
            <w:r w:rsidR="00233182">
              <w:rPr>
                <w:sz w:val="22"/>
                <w:szCs w:val="22"/>
              </w:rPr>
              <w:t>Gillming</w:t>
            </w:r>
            <w:proofErr w:type="spellEnd"/>
          </w:p>
          <w:p w14:paraId="7BCE9DBF" w14:textId="77777777" w:rsidR="00233182" w:rsidRDefault="00233182" w:rsidP="006A3F9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D. </w:t>
            </w:r>
            <w:proofErr w:type="spellStart"/>
            <w:r>
              <w:rPr>
                <w:sz w:val="22"/>
                <w:szCs w:val="22"/>
              </w:rPr>
              <w:t>Hellwig</w:t>
            </w:r>
            <w:proofErr w:type="spellEnd"/>
          </w:p>
          <w:p w14:paraId="4086AEBC" w14:textId="77777777" w:rsidR="00233182" w:rsidRDefault="00233182" w:rsidP="006A3F9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N. </w:t>
            </w:r>
            <w:proofErr w:type="spellStart"/>
            <w:r>
              <w:rPr>
                <w:sz w:val="22"/>
                <w:szCs w:val="22"/>
              </w:rPr>
              <w:t>Kirchoff</w:t>
            </w:r>
            <w:proofErr w:type="spellEnd"/>
          </w:p>
          <w:p w14:paraId="09EA3000" w14:textId="77777777" w:rsidR="00233182" w:rsidRDefault="00233182" w:rsidP="006A3F9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R. </w:t>
            </w:r>
            <w:proofErr w:type="spellStart"/>
            <w:r>
              <w:rPr>
                <w:sz w:val="22"/>
                <w:szCs w:val="22"/>
              </w:rPr>
              <w:t>Malsed</w:t>
            </w:r>
            <w:proofErr w:type="spellEnd"/>
          </w:p>
          <w:p w14:paraId="78403156" w14:textId="77777777" w:rsidR="00233182" w:rsidRPr="00EA17A7" w:rsidRDefault="00233182" w:rsidP="006A3F9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1400-1830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B19911" w14:textId="77777777" w:rsidR="00E2050A" w:rsidRDefault="007E1CB4" w:rsidP="000A6B5D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Capt. </w:t>
            </w:r>
            <w:proofErr w:type="spellStart"/>
            <w:r>
              <w:rPr>
                <w:sz w:val="22"/>
                <w:szCs w:val="22"/>
              </w:rPr>
              <w:t>Hellwig</w:t>
            </w:r>
            <w:proofErr w:type="spellEnd"/>
          </w:p>
          <w:p w14:paraId="2549FF83" w14:textId="77777777" w:rsidR="007E1CB4" w:rsidRDefault="007E1CB4" w:rsidP="000A6B5D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D342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. Murray </w:t>
            </w:r>
          </w:p>
          <w:p w14:paraId="22DC125E" w14:textId="77777777" w:rsidR="009D3426" w:rsidRDefault="009D3426" w:rsidP="000A6B5D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M. Toth</w:t>
            </w:r>
          </w:p>
          <w:p w14:paraId="6FB96874" w14:textId="77777777" w:rsidR="00D55834" w:rsidRPr="00D61764" w:rsidRDefault="00D55834" w:rsidP="000A6B5D">
            <w:pPr>
              <w:pStyle w:val="Dates"/>
            </w:pPr>
            <w:r>
              <w:rPr>
                <w:sz w:val="22"/>
                <w:szCs w:val="22"/>
              </w:rPr>
              <w:t xml:space="preserve">     R. </w:t>
            </w:r>
            <w:proofErr w:type="spellStart"/>
            <w:r>
              <w:rPr>
                <w:sz w:val="22"/>
                <w:szCs w:val="22"/>
              </w:rPr>
              <w:t>Malsed</w:t>
            </w:r>
            <w:proofErr w:type="spellEnd"/>
          </w:p>
          <w:p w14:paraId="36E90ED8" w14:textId="77777777" w:rsidR="009B096C" w:rsidRPr="006707AD" w:rsidRDefault="009B096C" w:rsidP="000A6B5D">
            <w:pPr>
              <w:pStyle w:val="Dates"/>
              <w:rPr>
                <w:b/>
                <w:i/>
                <w:color w:val="00B0F0"/>
                <w:sz w:val="22"/>
                <w:szCs w:val="22"/>
              </w:rPr>
            </w:pPr>
          </w:p>
        </w:tc>
      </w:tr>
      <w:tr w:rsidR="0052236B" w:rsidRPr="004E5305" w14:paraId="720042C1" w14:textId="77777777" w:rsidTr="00406594">
        <w:trPr>
          <w:cantSplit/>
          <w:trHeight w:hRule="exact" w:val="1412"/>
          <w:jc w:val="center"/>
        </w:trPr>
        <w:tc>
          <w:tcPr>
            <w:tcW w:w="19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DFF618" w14:textId="77777777" w:rsidR="000C0688" w:rsidRPr="00E4255B" w:rsidRDefault="007E1CB4" w:rsidP="00BE5D54">
            <w:pPr>
              <w:pStyle w:val="Dates"/>
              <w:rPr>
                <w:color w:val="000000" w:themeColor="text1"/>
              </w:rPr>
            </w:pPr>
            <w:r w:rsidRPr="00E4255B">
              <w:rPr>
                <w:color w:val="000000" w:themeColor="text1"/>
              </w:rPr>
              <w:t xml:space="preserve">26 Capt. </w:t>
            </w:r>
            <w:r w:rsidR="00F13019">
              <w:rPr>
                <w:color w:val="000000" w:themeColor="text1"/>
              </w:rPr>
              <w:t>Pease</w:t>
            </w:r>
          </w:p>
          <w:p w14:paraId="5DF0D4E7" w14:textId="77777777" w:rsidR="007E1CB4" w:rsidRPr="00E4255B" w:rsidRDefault="007E1CB4" w:rsidP="00BE5D54">
            <w:pPr>
              <w:pStyle w:val="Dates"/>
              <w:rPr>
                <w:color w:val="000000" w:themeColor="text1"/>
              </w:rPr>
            </w:pPr>
            <w:r w:rsidRPr="00E4255B">
              <w:rPr>
                <w:color w:val="000000" w:themeColor="text1"/>
              </w:rPr>
              <w:t xml:space="preserve">     W. Whidden</w:t>
            </w:r>
            <w:r w:rsidR="00233182">
              <w:rPr>
                <w:color w:val="000000" w:themeColor="text1"/>
              </w:rPr>
              <w:t xml:space="preserve"> -</w:t>
            </w:r>
            <w:r w:rsidRPr="00E4255B">
              <w:rPr>
                <w:color w:val="000000" w:themeColor="text1"/>
              </w:rPr>
              <w:t xml:space="preserve"> AC</w:t>
            </w:r>
          </w:p>
          <w:p w14:paraId="7B24881E" w14:textId="77777777" w:rsidR="00DF15EC" w:rsidRDefault="00134810" w:rsidP="00BE5D54">
            <w:pPr>
              <w:pStyle w:val="Dates"/>
              <w:rPr>
                <w:color w:val="000000" w:themeColor="text1"/>
                <w:sz w:val="22"/>
                <w:szCs w:val="22"/>
              </w:rPr>
            </w:pPr>
            <w:r w:rsidRPr="00E4255B">
              <w:rPr>
                <w:color w:val="000000" w:themeColor="text1"/>
              </w:rPr>
              <w:t xml:space="preserve">     J. </w:t>
            </w:r>
            <w:proofErr w:type="spellStart"/>
            <w:r w:rsidRPr="00E4255B">
              <w:rPr>
                <w:color w:val="000000" w:themeColor="text1"/>
              </w:rPr>
              <w:t>Gillming</w:t>
            </w:r>
            <w:proofErr w:type="spellEnd"/>
            <w:r w:rsidR="007E1CB4" w:rsidRPr="009D3426">
              <w:rPr>
                <w:color w:val="000000" w:themeColor="text1"/>
                <w:sz w:val="22"/>
                <w:szCs w:val="22"/>
              </w:rPr>
              <w:t xml:space="preserve">   </w:t>
            </w:r>
          </w:p>
          <w:p w14:paraId="4386DDCF" w14:textId="77777777" w:rsidR="007E1CB4" w:rsidRPr="009D3426" w:rsidRDefault="00233182" w:rsidP="00BE5D54">
            <w:pPr>
              <w:pStyle w:val="Dates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R. Meyers</w:t>
            </w:r>
            <w:r w:rsidR="007E1CB4" w:rsidRPr="009D3426">
              <w:rPr>
                <w:color w:val="000000" w:themeColor="text1"/>
                <w:sz w:val="22"/>
                <w:szCs w:val="22"/>
              </w:rPr>
              <w:t xml:space="preserve">   </w:t>
            </w:r>
          </w:p>
          <w:p w14:paraId="27F8323B" w14:textId="77777777" w:rsidR="009B096C" w:rsidRPr="00E4255B" w:rsidRDefault="00E4255B" w:rsidP="004B095A">
            <w:pPr>
              <w:pStyle w:val="Dates"/>
              <w:rPr>
                <w:b/>
                <w:i/>
                <w:color w:val="FF0000"/>
                <w:u w:val="single"/>
              </w:rPr>
            </w:pPr>
            <w:r w:rsidRPr="00E4255B">
              <w:rPr>
                <w:b/>
                <w:i/>
                <w:color w:val="0D0D0D" w:themeColor="text1" w:themeTint="F2"/>
                <w:u w:val="single"/>
              </w:rPr>
              <w:t>Vacuum/Clean Boat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ABC7B7" w14:textId="77777777" w:rsidR="0052236B" w:rsidRDefault="007E1CB4" w:rsidP="00D33CED">
            <w:pPr>
              <w:pStyle w:val="Dates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  <w:r w:rsidR="00134810">
              <w:rPr>
                <w:color w:val="000000" w:themeColor="text1"/>
                <w:sz w:val="22"/>
                <w:szCs w:val="22"/>
              </w:rPr>
              <w:t xml:space="preserve"> Cmdr. Madden</w:t>
            </w:r>
          </w:p>
          <w:p w14:paraId="14199FDC" w14:textId="77777777" w:rsidR="00134810" w:rsidRDefault="00134810" w:rsidP="00D33CED">
            <w:pPr>
              <w:pStyle w:val="Dates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B. LaForge</w:t>
            </w:r>
          </w:p>
          <w:p w14:paraId="36166F73" w14:textId="77777777" w:rsidR="00134810" w:rsidRDefault="00134810" w:rsidP="00D33CED">
            <w:pPr>
              <w:pStyle w:val="Dates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N.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Kirchoff</w:t>
            </w:r>
            <w:proofErr w:type="spellEnd"/>
          </w:p>
          <w:p w14:paraId="15BE4EEB" w14:textId="77777777" w:rsidR="00134810" w:rsidRDefault="00134810" w:rsidP="00D33CED">
            <w:pPr>
              <w:pStyle w:val="Dates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R. Meyers</w:t>
            </w:r>
          </w:p>
          <w:p w14:paraId="40E6536E" w14:textId="77777777" w:rsidR="00406594" w:rsidRPr="00406594" w:rsidRDefault="00406594" w:rsidP="00D33CED">
            <w:pPr>
              <w:pStyle w:val="Dates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Memorial Day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1B766E" w14:textId="77777777" w:rsidR="00925330" w:rsidRDefault="007E1CB4" w:rsidP="006D57DB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14:paraId="3B9B4123" w14:textId="77777777" w:rsidR="00134810" w:rsidRDefault="00134810" w:rsidP="006D57DB">
            <w:pPr>
              <w:pStyle w:val="Dates"/>
              <w:rPr>
                <w:sz w:val="22"/>
                <w:szCs w:val="22"/>
              </w:rPr>
            </w:pPr>
          </w:p>
          <w:p w14:paraId="4E1EBA20" w14:textId="77777777" w:rsidR="00134810" w:rsidRPr="00134810" w:rsidRDefault="00134810" w:rsidP="006D57DB">
            <w:pPr>
              <w:pStyle w:val="Dates"/>
              <w:rPr>
                <w:b/>
                <w:i/>
                <w:color w:val="0070C0"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i/>
                <w:color w:val="0070C0"/>
                <w:sz w:val="22"/>
                <w:szCs w:val="22"/>
                <w:u w:val="single"/>
              </w:rPr>
              <w:t>Cmdr’s</w:t>
            </w:r>
            <w:proofErr w:type="spellEnd"/>
            <w:r>
              <w:rPr>
                <w:b/>
                <w:i/>
                <w:color w:val="0070C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2"/>
                <w:szCs w:val="22"/>
                <w:u w:val="single"/>
              </w:rPr>
              <w:t>Mtng</w:t>
            </w:r>
            <w:proofErr w:type="spellEnd"/>
            <w:r>
              <w:rPr>
                <w:b/>
                <w:i/>
                <w:color w:val="0070C0"/>
                <w:sz w:val="22"/>
                <w:szCs w:val="22"/>
                <w:u w:val="single"/>
              </w:rPr>
              <w:t xml:space="preserve"> 1000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D7325F" w14:textId="77777777" w:rsidR="00662C13" w:rsidRPr="00BE5D54" w:rsidRDefault="007E1CB4" w:rsidP="000C068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B42AB2" w14:textId="77777777" w:rsidR="0052236B" w:rsidRPr="00BE5D54" w:rsidRDefault="007E1CB4" w:rsidP="00D33CED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D6D3BD" w14:textId="77777777" w:rsidR="00BE5D54" w:rsidRPr="00621EE3" w:rsidRDefault="007E1CB4" w:rsidP="00D33CED">
            <w:pPr>
              <w:pStyle w:val="Dates"/>
              <w:rPr>
                <w:b/>
                <w:color w:val="00B0F0"/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85FB23" w14:textId="77777777" w:rsidR="00C00B58" w:rsidRPr="00626945" w:rsidRDefault="00C00B58" w:rsidP="00C00B58">
            <w:pPr>
              <w:pStyle w:val="Dates"/>
              <w:rPr>
                <w:b/>
                <w:i/>
                <w:color w:val="00B0F0"/>
              </w:rPr>
            </w:pPr>
          </w:p>
        </w:tc>
      </w:tr>
      <w:tr w:rsidR="0052236B" w:rsidRPr="004E5305" w14:paraId="5F6B1998" w14:textId="77777777" w:rsidTr="00406594">
        <w:trPr>
          <w:cantSplit/>
          <w:trHeight w:hRule="exact" w:val="332"/>
          <w:jc w:val="center"/>
        </w:trPr>
        <w:tc>
          <w:tcPr>
            <w:tcW w:w="19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0DEC8A" w14:textId="77777777" w:rsidR="00083028" w:rsidRPr="00255161" w:rsidRDefault="00083028" w:rsidP="00821209">
            <w:pPr>
              <w:pStyle w:val="Dates"/>
            </w:pPr>
            <w:r w:rsidRPr="00255161">
              <w:t xml:space="preserve">     </w:t>
            </w:r>
            <w:r w:rsidR="009B096C" w:rsidRPr="00255161">
              <w:t xml:space="preserve"> </w:t>
            </w:r>
          </w:p>
          <w:p w14:paraId="24381884" w14:textId="77777777" w:rsidR="00C00B58" w:rsidRPr="00626945" w:rsidRDefault="00C00B58" w:rsidP="00821209">
            <w:pPr>
              <w:pStyle w:val="Dates"/>
              <w:rPr>
                <w:b/>
                <w:i/>
                <w:color w:val="0070C0"/>
              </w:rPr>
            </w:pPr>
          </w:p>
          <w:p w14:paraId="17114424" w14:textId="77777777" w:rsidR="009B096C" w:rsidRPr="004B095A" w:rsidRDefault="009B096C" w:rsidP="00821209">
            <w:pPr>
              <w:pStyle w:val="Dates"/>
              <w:rPr>
                <w:i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6FD7CC" w14:textId="77777777" w:rsidR="00350345" w:rsidRDefault="006D57DB" w:rsidP="00997953">
            <w:pPr>
              <w:pStyle w:val="Dates"/>
              <w:rPr>
                <w:sz w:val="22"/>
                <w:szCs w:val="22"/>
              </w:rPr>
            </w:pPr>
            <w:r>
              <w:t>.</w:t>
            </w:r>
          </w:p>
          <w:p w14:paraId="39B661DC" w14:textId="77777777" w:rsidR="00350345" w:rsidRPr="00350345" w:rsidRDefault="00350345" w:rsidP="00997953">
            <w:pPr>
              <w:pStyle w:val="Dates"/>
              <w:rPr>
                <w:b/>
                <w:i/>
                <w:color w:val="0070C0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D509F8" w14:textId="77777777" w:rsidR="0052236B" w:rsidRPr="004E5305" w:rsidRDefault="0052236B" w:rsidP="00997953">
            <w:pPr>
              <w:pStyle w:val="Dates"/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C28CB" w14:textId="77777777" w:rsidR="0052236B" w:rsidRPr="00350345" w:rsidRDefault="00B509F1" w:rsidP="00233182">
            <w:pPr>
              <w:pStyle w:val="Dates"/>
              <w:rPr>
                <w:b/>
                <w:i/>
                <w:sz w:val="22"/>
                <w:szCs w:val="22"/>
              </w:rPr>
            </w:pPr>
            <w:r w:rsidRPr="00350345">
              <w:rPr>
                <w:b/>
                <w:i/>
                <w:sz w:val="22"/>
                <w:szCs w:val="22"/>
              </w:rPr>
              <w:t xml:space="preserve">Edit </w:t>
            </w:r>
            <w:r w:rsidR="001D4709">
              <w:rPr>
                <w:b/>
                <w:i/>
                <w:sz w:val="22"/>
                <w:szCs w:val="22"/>
              </w:rPr>
              <w:t>0</w:t>
            </w:r>
            <w:r w:rsidR="00233182">
              <w:rPr>
                <w:b/>
                <w:i/>
                <w:sz w:val="22"/>
                <w:szCs w:val="22"/>
              </w:rPr>
              <w:t>5</w:t>
            </w:r>
            <w:r w:rsidR="00D01276">
              <w:rPr>
                <w:b/>
                <w:i/>
                <w:sz w:val="22"/>
                <w:szCs w:val="22"/>
              </w:rPr>
              <w:t>-</w:t>
            </w:r>
            <w:r w:rsidR="00F13019">
              <w:rPr>
                <w:b/>
                <w:i/>
                <w:sz w:val="22"/>
                <w:szCs w:val="22"/>
              </w:rPr>
              <w:t>1</w:t>
            </w:r>
            <w:r w:rsidR="00233182">
              <w:rPr>
                <w:b/>
                <w:i/>
                <w:sz w:val="22"/>
                <w:szCs w:val="22"/>
              </w:rPr>
              <w:t>5</w:t>
            </w:r>
            <w:r w:rsidR="00FB73D5">
              <w:rPr>
                <w:b/>
                <w:i/>
                <w:sz w:val="22"/>
                <w:szCs w:val="22"/>
              </w:rPr>
              <w:t>-</w:t>
            </w:r>
            <w:r w:rsidRPr="00350345">
              <w:rPr>
                <w:b/>
                <w:i/>
                <w:sz w:val="22"/>
                <w:szCs w:val="22"/>
              </w:rPr>
              <w:t>1</w:t>
            </w:r>
            <w:r w:rsidR="001D4709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E5A1FA" w14:textId="77777777" w:rsidR="0052236B" w:rsidRPr="004E5305" w:rsidRDefault="0052236B" w:rsidP="00997953">
            <w:pPr>
              <w:pStyle w:val="Dates"/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83D06E" w14:textId="77777777" w:rsidR="0052236B" w:rsidRPr="004E5305" w:rsidRDefault="0052236B" w:rsidP="00997953">
            <w:pPr>
              <w:pStyle w:val="Dates"/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DFF948" w14:textId="77777777" w:rsidR="0052236B" w:rsidRPr="004E5305" w:rsidRDefault="0052236B" w:rsidP="00997953">
            <w:pPr>
              <w:pStyle w:val="Dates"/>
            </w:pPr>
          </w:p>
        </w:tc>
      </w:tr>
    </w:tbl>
    <w:p w14:paraId="2AC1BF47" w14:textId="77777777" w:rsidR="009E1042" w:rsidRDefault="009E1042" w:rsidP="00626945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</w:rPr>
        <w:t xml:space="preserve">                        </w:t>
      </w:r>
    </w:p>
    <w:p w14:paraId="65D3BF36" w14:textId="77777777" w:rsidR="00650165" w:rsidRPr="00650165" w:rsidRDefault="00161CCE" w:rsidP="00626945">
      <w:pPr>
        <w:rPr>
          <w:b/>
          <w:i/>
          <w:color w:val="00B050"/>
          <w:vertAlign w:val="superscript"/>
        </w:rPr>
      </w:pPr>
      <w:r w:rsidRPr="00AE10D7">
        <w:rPr>
          <w:b/>
          <w:color w:val="000000" w:themeColor="text1"/>
          <w:sz w:val="22"/>
          <w:szCs w:val="22"/>
        </w:rPr>
        <w:t>Special Events</w:t>
      </w:r>
      <w:r w:rsidRPr="00650165">
        <w:rPr>
          <w:b/>
          <w:color w:val="00B050"/>
          <w:sz w:val="22"/>
          <w:szCs w:val="22"/>
        </w:rPr>
        <w:t xml:space="preserve">: </w:t>
      </w:r>
      <w:proofErr w:type="spellStart"/>
      <w:r w:rsidR="00650165" w:rsidRPr="00650165">
        <w:rPr>
          <w:b/>
          <w:i/>
          <w:color w:val="00B050"/>
        </w:rPr>
        <w:t>Swantown</w:t>
      </w:r>
      <w:proofErr w:type="spellEnd"/>
      <w:r w:rsidR="00650165" w:rsidRPr="00650165">
        <w:rPr>
          <w:b/>
          <w:i/>
          <w:color w:val="00B050"/>
        </w:rPr>
        <w:t xml:space="preserve"> Safety Day &amp; Opening Day 11</w:t>
      </w:r>
      <w:r w:rsidR="00650165" w:rsidRPr="00650165">
        <w:rPr>
          <w:b/>
          <w:i/>
          <w:color w:val="00B050"/>
          <w:vertAlign w:val="superscript"/>
        </w:rPr>
        <w:t>th</w:t>
      </w:r>
      <w:r w:rsidR="00650165" w:rsidRPr="00650165">
        <w:rPr>
          <w:b/>
          <w:i/>
          <w:color w:val="00B050"/>
        </w:rPr>
        <w:t>; Wooden Boat Fair 11</w:t>
      </w:r>
      <w:r w:rsidR="00650165" w:rsidRPr="00650165">
        <w:rPr>
          <w:b/>
          <w:i/>
          <w:color w:val="00B050"/>
          <w:vertAlign w:val="superscript"/>
        </w:rPr>
        <w:t>th</w:t>
      </w:r>
      <w:r w:rsidR="00650165" w:rsidRPr="00650165">
        <w:rPr>
          <w:b/>
          <w:i/>
          <w:color w:val="00B050"/>
        </w:rPr>
        <w:t xml:space="preserve"> &amp; 12</w:t>
      </w:r>
      <w:r w:rsidR="00650165" w:rsidRPr="00650165">
        <w:rPr>
          <w:b/>
          <w:i/>
          <w:color w:val="00B050"/>
          <w:vertAlign w:val="superscript"/>
        </w:rPr>
        <w:t>th</w:t>
      </w:r>
    </w:p>
    <w:p w14:paraId="075B7235" w14:textId="77777777" w:rsidR="00650165" w:rsidRPr="00650165" w:rsidRDefault="00650165" w:rsidP="00626945">
      <w:pPr>
        <w:rPr>
          <w:b/>
          <w:i/>
          <w:color w:val="00B050"/>
        </w:rPr>
      </w:pPr>
      <w:r w:rsidRPr="00650165">
        <w:rPr>
          <w:b/>
          <w:i/>
          <w:color w:val="00B050"/>
        </w:rPr>
        <w:t xml:space="preserve"> 2 shifts on 1</w:t>
      </w:r>
      <w:r w:rsidR="003535D3">
        <w:rPr>
          <w:b/>
          <w:i/>
          <w:color w:val="00B050"/>
        </w:rPr>
        <w:t>1</w:t>
      </w:r>
      <w:r>
        <w:rPr>
          <w:b/>
          <w:i/>
          <w:color w:val="00B050"/>
        </w:rPr>
        <w:t>th</w:t>
      </w:r>
      <w:r w:rsidRPr="00650165">
        <w:rPr>
          <w:b/>
          <w:i/>
          <w:color w:val="00B050"/>
          <w:vertAlign w:val="superscript"/>
        </w:rPr>
        <w:t xml:space="preserve"> </w:t>
      </w:r>
      <w:r w:rsidRPr="00650165">
        <w:rPr>
          <w:b/>
          <w:i/>
          <w:color w:val="00B050"/>
        </w:rPr>
        <w:t>– shift 1</w:t>
      </w:r>
      <w:r>
        <w:rPr>
          <w:b/>
          <w:i/>
          <w:color w:val="00B050"/>
        </w:rPr>
        <w:t>-</w:t>
      </w:r>
      <w:r w:rsidRPr="00650165">
        <w:rPr>
          <w:b/>
          <w:i/>
          <w:color w:val="00B050"/>
        </w:rPr>
        <w:t xml:space="preserve"> 1000-1500, captain &amp; crew as shown; shift 2</w:t>
      </w:r>
      <w:r>
        <w:rPr>
          <w:b/>
          <w:i/>
          <w:color w:val="00B050"/>
        </w:rPr>
        <w:t>-</w:t>
      </w:r>
      <w:r w:rsidRPr="00650165">
        <w:rPr>
          <w:b/>
          <w:i/>
          <w:color w:val="00B050"/>
        </w:rPr>
        <w:t xml:space="preserve"> 1500-2000 – </w:t>
      </w:r>
      <w:proofErr w:type="spellStart"/>
      <w:r w:rsidRPr="00650165">
        <w:rPr>
          <w:b/>
          <w:i/>
          <w:color w:val="00B050"/>
        </w:rPr>
        <w:t>Cmdr</w:t>
      </w:r>
      <w:proofErr w:type="spellEnd"/>
      <w:r w:rsidRPr="00650165">
        <w:rPr>
          <w:b/>
          <w:i/>
          <w:color w:val="00B050"/>
        </w:rPr>
        <w:t xml:space="preserve"> </w:t>
      </w:r>
      <w:proofErr w:type="spellStart"/>
      <w:r w:rsidRPr="00650165">
        <w:rPr>
          <w:b/>
          <w:i/>
          <w:color w:val="00B050"/>
        </w:rPr>
        <w:t>Gillming</w:t>
      </w:r>
      <w:proofErr w:type="spellEnd"/>
      <w:r w:rsidRPr="00650165">
        <w:rPr>
          <w:b/>
          <w:i/>
          <w:color w:val="00B050"/>
        </w:rPr>
        <w:t xml:space="preserve">, J </w:t>
      </w:r>
      <w:proofErr w:type="spellStart"/>
      <w:r w:rsidRPr="00650165">
        <w:rPr>
          <w:b/>
          <w:i/>
          <w:color w:val="00B050"/>
        </w:rPr>
        <w:t>Notarianni</w:t>
      </w:r>
      <w:proofErr w:type="spellEnd"/>
      <w:r w:rsidRPr="00650165">
        <w:rPr>
          <w:b/>
          <w:i/>
          <w:color w:val="00B050"/>
        </w:rPr>
        <w:t xml:space="preserve">, S. Hager, R </w:t>
      </w:r>
      <w:proofErr w:type="spellStart"/>
      <w:r w:rsidRPr="00650165">
        <w:rPr>
          <w:b/>
          <w:i/>
          <w:color w:val="00B050"/>
        </w:rPr>
        <w:t>Malsed</w:t>
      </w:r>
      <w:proofErr w:type="spellEnd"/>
    </w:p>
    <w:p w14:paraId="5A390AD5" w14:textId="77777777" w:rsidR="00650165" w:rsidRPr="00406594" w:rsidRDefault="00406594" w:rsidP="00626945">
      <w:pPr>
        <w:rPr>
          <w:b/>
          <w:color w:val="0D0D0D" w:themeColor="text1" w:themeTint="F2"/>
        </w:rPr>
      </w:pPr>
      <w:r w:rsidRPr="00406594">
        <w:rPr>
          <w:b/>
          <w:color w:val="0D0D0D" w:themeColor="text1" w:themeTint="F2"/>
        </w:rPr>
        <w:t>Training Emphasis for Month</w:t>
      </w:r>
      <w:r w:rsidR="00944581">
        <w:rPr>
          <w:b/>
          <w:color w:val="0D0D0D" w:themeColor="text1" w:themeTint="F2"/>
        </w:rPr>
        <w:t>:  First Aid, Side Tow</w:t>
      </w:r>
    </w:p>
    <w:p w14:paraId="59617454" w14:textId="77777777" w:rsidR="001D32AE" w:rsidRPr="00650165" w:rsidRDefault="001D32AE" w:rsidP="00626945">
      <w:pPr>
        <w:rPr>
          <w:b/>
          <w:i/>
          <w:color w:val="00B050"/>
          <w:sz w:val="22"/>
          <w:szCs w:val="22"/>
        </w:rPr>
      </w:pPr>
      <w:r w:rsidRPr="00650165">
        <w:rPr>
          <w:b/>
          <w:i/>
          <w:color w:val="00B050"/>
          <w:sz w:val="22"/>
          <w:szCs w:val="22"/>
        </w:rPr>
        <w:lastRenderedPageBreak/>
        <w:t xml:space="preserve">                           </w:t>
      </w:r>
    </w:p>
    <w:p w14:paraId="0AB8AA63" w14:textId="77777777" w:rsidR="001D32AE" w:rsidRPr="00650165" w:rsidRDefault="001D32AE" w:rsidP="00626945">
      <w:pPr>
        <w:rPr>
          <w:b/>
          <w:color w:val="000000" w:themeColor="text1"/>
          <w:sz w:val="22"/>
          <w:szCs w:val="22"/>
        </w:rPr>
      </w:pPr>
    </w:p>
    <w:p w14:paraId="696D52B5" w14:textId="77777777" w:rsidR="001D32AE" w:rsidRDefault="001D32AE" w:rsidP="00626945">
      <w:pPr>
        <w:rPr>
          <w:b/>
          <w:color w:val="000000" w:themeColor="text1"/>
          <w:sz w:val="22"/>
          <w:szCs w:val="22"/>
        </w:rPr>
      </w:pPr>
    </w:p>
    <w:p w14:paraId="220AD32E" w14:textId="77777777" w:rsidR="00161CCE" w:rsidRPr="00AD75D3" w:rsidRDefault="00161CCE" w:rsidP="00626945">
      <w:pPr>
        <w:rPr>
          <w:b/>
          <w:color w:val="000000" w:themeColor="text1"/>
          <w:sz w:val="22"/>
          <w:szCs w:val="22"/>
        </w:rPr>
      </w:pPr>
    </w:p>
    <w:p w14:paraId="145454FE" w14:textId="77777777" w:rsidR="00350345" w:rsidRPr="00AD75D3" w:rsidRDefault="00350345" w:rsidP="00626945">
      <w:pPr>
        <w:rPr>
          <w:b/>
          <w:i/>
          <w:color w:val="0070C0"/>
          <w:sz w:val="22"/>
          <w:szCs w:val="22"/>
        </w:rPr>
      </w:pPr>
    </w:p>
    <w:p w14:paraId="024D607B" w14:textId="77777777" w:rsidR="00350345" w:rsidRDefault="00350345" w:rsidP="00626945">
      <w:pPr>
        <w:rPr>
          <w:b/>
          <w:i/>
          <w:color w:val="0070C0"/>
          <w:sz w:val="22"/>
          <w:szCs w:val="22"/>
        </w:rPr>
      </w:pPr>
    </w:p>
    <w:p w14:paraId="6D7AF7BE" w14:textId="77777777" w:rsidR="00626945" w:rsidRPr="00972105" w:rsidRDefault="00626945" w:rsidP="00626945">
      <w:pPr>
        <w:rPr>
          <w:b/>
          <w:i/>
          <w:color w:val="0070C0"/>
          <w:sz w:val="22"/>
          <w:szCs w:val="22"/>
        </w:rPr>
      </w:pPr>
      <w:r w:rsidRPr="00972105">
        <w:rPr>
          <w:b/>
          <w:i/>
          <w:color w:val="0070C0"/>
          <w:sz w:val="22"/>
          <w:szCs w:val="22"/>
        </w:rPr>
        <w:t xml:space="preserve">  </w:t>
      </w:r>
      <w:r w:rsidR="00972105">
        <w:rPr>
          <w:b/>
          <w:i/>
          <w:color w:val="0070C0"/>
          <w:sz w:val="22"/>
          <w:szCs w:val="22"/>
        </w:rPr>
        <w:t xml:space="preserve">                            </w:t>
      </w:r>
      <w:r w:rsidRPr="00972105">
        <w:rPr>
          <w:b/>
          <w:i/>
          <w:color w:val="0070C0"/>
          <w:sz w:val="22"/>
          <w:szCs w:val="22"/>
        </w:rPr>
        <w:t xml:space="preserve"> </w:t>
      </w:r>
    </w:p>
    <w:p w14:paraId="217F228C" w14:textId="77777777" w:rsidR="003B1502" w:rsidRDefault="003B1502" w:rsidP="00361939">
      <w:pPr>
        <w:rPr>
          <w:b/>
          <w:i/>
          <w:color w:val="0070C0"/>
        </w:rPr>
      </w:pPr>
    </w:p>
    <w:p w14:paraId="255D1C45" w14:textId="77777777" w:rsidR="00626945" w:rsidRDefault="00626945" w:rsidP="00361939">
      <w:pPr>
        <w:rPr>
          <w:b/>
          <w:i/>
          <w:color w:val="0070C0"/>
        </w:rPr>
      </w:pPr>
    </w:p>
    <w:p w14:paraId="00123A84" w14:textId="77777777" w:rsidR="003B1502" w:rsidRPr="003B1502" w:rsidRDefault="003B1502" w:rsidP="00361939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                            </w:t>
      </w:r>
      <w:r w:rsidR="009B096C" w:rsidRPr="003B1502">
        <w:rPr>
          <w:b/>
          <w:i/>
          <w:color w:val="0070C0"/>
        </w:rPr>
        <w:t xml:space="preserve"> </w:t>
      </w:r>
    </w:p>
    <w:sectPr w:rsidR="003B1502" w:rsidRPr="003B1502" w:rsidSect="00417712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BA9D5" w14:textId="77777777" w:rsidR="00AA3B45" w:rsidRDefault="00AA3B45" w:rsidP="00D509D4">
      <w:r>
        <w:separator/>
      </w:r>
    </w:p>
  </w:endnote>
  <w:endnote w:type="continuationSeparator" w:id="0">
    <w:p w14:paraId="435B75E4" w14:textId="77777777" w:rsidR="00AA3B45" w:rsidRDefault="00AA3B45" w:rsidP="00D5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B9D50" w14:textId="77777777" w:rsidR="00AA3B45" w:rsidRDefault="00AA3B45" w:rsidP="00D509D4">
      <w:r>
        <w:separator/>
      </w:r>
    </w:p>
  </w:footnote>
  <w:footnote w:type="continuationSeparator" w:id="0">
    <w:p w14:paraId="38828CB3" w14:textId="77777777" w:rsidR="00AA3B45" w:rsidRDefault="00AA3B45" w:rsidP="00D50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45"/>
    <w:rsid w:val="000105CB"/>
    <w:rsid w:val="00024A94"/>
    <w:rsid w:val="000275A3"/>
    <w:rsid w:val="000540C2"/>
    <w:rsid w:val="00075DB4"/>
    <w:rsid w:val="00083028"/>
    <w:rsid w:val="000913AD"/>
    <w:rsid w:val="000939EB"/>
    <w:rsid w:val="000A35AC"/>
    <w:rsid w:val="000A6B5D"/>
    <w:rsid w:val="000B2149"/>
    <w:rsid w:val="000C0688"/>
    <w:rsid w:val="000C3D12"/>
    <w:rsid w:val="000D626D"/>
    <w:rsid w:val="000F41C9"/>
    <w:rsid w:val="000F71C7"/>
    <w:rsid w:val="000F7C3E"/>
    <w:rsid w:val="00110DFC"/>
    <w:rsid w:val="001155B3"/>
    <w:rsid w:val="001219F8"/>
    <w:rsid w:val="00125387"/>
    <w:rsid w:val="00127A7E"/>
    <w:rsid w:val="00134810"/>
    <w:rsid w:val="001411B8"/>
    <w:rsid w:val="00151E0B"/>
    <w:rsid w:val="0015622E"/>
    <w:rsid w:val="00161CCE"/>
    <w:rsid w:val="00174473"/>
    <w:rsid w:val="001749F9"/>
    <w:rsid w:val="00191A3E"/>
    <w:rsid w:val="001A23B9"/>
    <w:rsid w:val="001A6F58"/>
    <w:rsid w:val="001D32AE"/>
    <w:rsid w:val="001D4709"/>
    <w:rsid w:val="001E499C"/>
    <w:rsid w:val="001F0ABC"/>
    <w:rsid w:val="001F0DB0"/>
    <w:rsid w:val="0020457F"/>
    <w:rsid w:val="002265ED"/>
    <w:rsid w:val="00233182"/>
    <w:rsid w:val="00240881"/>
    <w:rsid w:val="002438DF"/>
    <w:rsid w:val="0024645D"/>
    <w:rsid w:val="00255161"/>
    <w:rsid w:val="00264730"/>
    <w:rsid w:val="0026491C"/>
    <w:rsid w:val="0026710E"/>
    <w:rsid w:val="00267C4C"/>
    <w:rsid w:val="00271B35"/>
    <w:rsid w:val="00274C37"/>
    <w:rsid w:val="0028699A"/>
    <w:rsid w:val="0029380C"/>
    <w:rsid w:val="002A136A"/>
    <w:rsid w:val="002A481B"/>
    <w:rsid w:val="002B79A4"/>
    <w:rsid w:val="002C1BAD"/>
    <w:rsid w:val="002D08DF"/>
    <w:rsid w:val="00305C15"/>
    <w:rsid w:val="00306C19"/>
    <w:rsid w:val="003221DC"/>
    <w:rsid w:val="0032750F"/>
    <w:rsid w:val="00327FF3"/>
    <w:rsid w:val="00335204"/>
    <w:rsid w:val="0034783A"/>
    <w:rsid w:val="00350345"/>
    <w:rsid w:val="003535D3"/>
    <w:rsid w:val="00353FD6"/>
    <w:rsid w:val="00361939"/>
    <w:rsid w:val="00375C59"/>
    <w:rsid w:val="00383D4C"/>
    <w:rsid w:val="00391582"/>
    <w:rsid w:val="00391809"/>
    <w:rsid w:val="003B1502"/>
    <w:rsid w:val="003B6538"/>
    <w:rsid w:val="003B7A5C"/>
    <w:rsid w:val="003C257D"/>
    <w:rsid w:val="003C38AC"/>
    <w:rsid w:val="003F7F4B"/>
    <w:rsid w:val="00405664"/>
    <w:rsid w:val="00406594"/>
    <w:rsid w:val="00411D4D"/>
    <w:rsid w:val="00417712"/>
    <w:rsid w:val="00424B2A"/>
    <w:rsid w:val="004335FA"/>
    <w:rsid w:val="00434F56"/>
    <w:rsid w:val="00436846"/>
    <w:rsid w:val="004551E7"/>
    <w:rsid w:val="004661FA"/>
    <w:rsid w:val="00471241"/>
    <w:rsid w:val="0047586B"/>
    <w:rsid w:val="004951BE"/>
    <w:rsid w:val="004B095A"/>
    <w:rsid w:val="004C3EB3"/>
    <w:rsid w:val="004D0530"/>
    <w:rsid w:val="004E5305"/>
    <w:rsid w:val="004F3D60"/>
    <w:rsid w:val="005078B3"/>
    <w:rsid w:val="00512FAC"/>
    <w:rsid w:val="00516252"/>
    <w:rsid w:val="0052236B"/>
    <w:rsid w:val="00530612"/>
    <w:rsid w:val="00532C3F"/>
    <w:rsid w:val="00545B07"/>
    <w:rsid w:val="00592E36"/>
    <w:rsid w:val="005B06E1"/>
    <w:rsid w:val="005C3241"/>
    <w:rsid w:val="005C4458"/>
    <w:rsid w:val="005D282F"/>
    <w:rsid w:val="005D399C"/>
    <w:rsid w:val="005D3D2F"/>
    <w:rsid w:val="005E1018"/>
    <w:rsid w:val="005F64BC"/>
    <w:rsid w:val="00610ADB"/>
    <w:rsid w:val="0061226E"/>
    <w:rsid w:val="00621EE3"/>
    <w:rsid w:val="006235CE"/>
    <w:rsid w:val="00625268"/>
    <w:rsid w:val="00626945"/>
    <w:rsid w:val="00630AAE"/>
    <w:rsid w:val="00643DE8"/>
    <w:rsid w:val="00650165"/>
    <w:rsid w:val="00661B57"/>
    <w:rsid w:val="00662C13"/>
    <w:rsid w:val="00662C2C"/>
    <w:rsid w:val="00665B68"/>
    <w:rsid w:val="00667A18"/>
    <w:rsid w:val="00667BF9"/>
    <w:rsid w:val="006707AD"/>
    <w:rsid w:val="00681D64"/>
    <w:rsid w:val="006840FC"/>
    <w:rsid w:val="00687D5F"/>
    <w:rsid w:val="006A0062"/>
    <w:rsid w:val="006A3F9C"/>
    <w:rsid w:val="006A57B7"/>
    <w:rsid w:val="006C7A28"/>
    <w:rsid w:val="006D57DB"/>
    <w:rsid w:val="006E013D"/>
    <w:rsid w:val="006E7C12"/>
    <w:rsid w:val="006F04C5"/>
    <w:rsid w:val="0070034E"/>
    <w:rsid w:val="00706624"/>
    <w:rsid w:val="0072635A"/>
    <w:rsid w:val="00745963"/>
    <w:rsid w:val="00745FA0"/>
    <w:rsid w:val="0075427B"/>
    <w:rsid w:val="0076688B"/>
    <w:rsid w:val="007774F6"/>
    <w:rsid w:val="00777BE1"/>
    <w:rsid w:val="00781434"/>
    <w:rsid w:val="00781BE2"/>
    <w:rsid w:val="00781FFB"/>
    <w:rsid w:val="00785890"/>
    <w:rsid w:val="007A5849"/>
    <w:rsid w:val="007E1BB6"/>
    <w:rsid w:val="007E1CB4"/>
    <w:rsid w:val="007E6353"/>
    <w:rsid w:val="007E759C"/>
    <w:rsid w:val="007F0503"/>
    <w:rsid w:val="007F75FF"/>
    <w:rsid w:val="0080081F"/>
    <w:rsid w:val="008035FB"/>
    <w:rsid w:val="00807A11"/>
    <w:rsid w:val="00820C77"/>
    <w:rsid w:val="00821209"/>
    <w:rsid w:val="008223C9"/>
    <w:rsid w:val="00823014"/>
    <w:rsid w:val="00833E2E"/>
    <w:rsid w:val="008358C9"/>
    <w:rsid w:val="00843B36"/>
    <w:rsid w:val="00860B24"/>
    <w:rsid w:val="00883937"/>
    <w:rsid w:val="008A00AF"/>
    <w:rsid w:val="008A26C6"/>
    <w:rsid w:val="008B3493"/>
    <w:rsid w:val="008B7039"/>
    <w:rsid w:val="008E17EE"/>
    <w:rsid w:val="008F07E0"/>
    <w:rsid w:val="008F4E43"/>
    <w:rsid w:val="0090542A"/>
    <w:rsid w:val="00923E45"/>
    <w:rsid w:val="00925330"/>
    <w:rsid w:val="00936FBA"/>
    <w:rsid w:val="00940D43"/>
    <w:rsid w:val="00944581"/>
    <w:rsid w:val="00951477"/>
    <w:rsid w:val="00951ED3"/>
    <w:rsid w:val="00953DDE"/>
    <w:rsid w:val="00960D77"/>
    <w:rsid w:val="0097102E"/>
    <w:rsid w:val="00972105"/>
    <w:rsid w:val="00972C37"/>
    <w:rsid w:val="00975B98"/>
    <w:rsid w:val="00982CE2"/>
    <w:rsid w:val="00992A3A"/>
    <w:rsid w:val="00997953"/>
    <w:rsid w:val="009B096C"/>
    <w:rsid w:val="009C676B"/>
    <w:rsid w:val="009D3426"/>
    <w:rsid w:val="009E1042"/>
    <w:rsid w:val="009E2603"/>
    <w:rsid w:val="009E4187"/>
    <w:rsid w:val="009F0AA0"/>
    <w:rsid w:val="00A250E2"/>
    <w:rsid w:val="00A2696F"/>
    <w:rsid w:val="00A315BE"/>
    <w:rsid w:val="00A31A97"/>
    <w:rsid w:val="00A356D3"/>
    <w:rsid w:val="00A40904"/>
    <w:rsid w:val="00A44825"/>
    <w:rsid w:val="00A64DCE"/>
    <w:rsid w:val="00A67815"/>
    <w:rsid w:val="00A76DDE"/>
    <w:rsid w:val="00A81AC5"/>
    <w:rsid w:val="00A861BB"/>
    <w:rsid w:val="00A95B76"/>
    <w:rsid w:val="00AA3B45"/>
    <w:rsid w:val="00AC5E88"/>
    <w:rsid w:val="00AD75D3"/>
    <w:rsid w:val="00AE10D7"/>
    <w:rsid w:val="00AE75DA"/>
    <w:rsid w:val="00AF7C9E"/>
    <w:rsid w:val="00B05F5A"/>
    <w:rsid w:val="00B11B45"/>
    <w:rsid w:val="00B26A06"/>
    <w:rsid w:val="00B30A6D"/>
    <w:rsid w:val="00B35068"/>
    <w:rsid w:val="00B509F1"/>
    <w:rsid w:val="00B543F2"/>
    <w:rsid w:val="00B5494C"/>
    <w:rsid w:val="00B61AF5"/>
    <w:rsid w:val="00B6434F"/>
    <w:rsid w:val="00B64EC4"/>
    <w:rsid w:val="00B71E98"/>
    <w:rsid w:val="00B7414E"/>
    <w:rsid w:val="00BB3F53"/>
    <w:rsid w:val="00BB4E54"/>
    <w:rsid w:val="00BB5998"/>
    <w:rsid w:val="00BE4381"/>
    <w:rsid w:val="00BE5D54"/>
    <w:rsid w:val="00BF247B"/>
    <w:rsid w:val="00BF7A7C"/>
    <w:rsid w:val="00C00B58"/>
    <w:rsid w:val="00C00FDA"/>
    <w:rsid w:val="00C0521C"/>
    <w:rsid w:val="00C14AB4"/>
    <w:rsid w:val="00C203E6"/>
    <w:rsid w:val="00C20BB5"/>
    <w:rsid w:val="00C305C9"/>
    <w:rsid w:val="00C31851"/>
    <w:rsid w:val="00C37ABA"/>
    <w:rsid w:val="00C4216B"/>
    <w:rsid w:val="00C4341E"/>
    <w:rsid w:val="00C43AC3"/>
    <w:rsid w:val="00C46834"/>
    <w:rsid w:val="00C54DFD"/>
    <w:rsid w:val="00C8675E"/>
    <w:rsid w:val="00C949F3"/>
    <w:rsid w:val="00CA7168"/>
    <w:rsid w:val="00CB7A50"/>
    <w:rsid w:val="00CC1147"/>
    <w:rsid w:val="00CD2188"/>
    <w:rsid w:val="00CD639B"/>
    <w:rsid w:val="00CD726B"/>
    <w:rsid w:val="00CF629B"/>
    <w:rsid w:val="00D01276"/>
    <w:rsid w:val="00D03423"/>
    <w:rsid w:val="00D10793"/>
    <w:rsid w:val="00D11C18"/>
    <w:rsid w:val="00D1570B"/>
    <w:rsid w:val="00D33CED"/>
    <w:rsid w:val="00D350D2"/>
    <w:rsid w:val="00D40056"/>
    <w:rsid w:val="00D44791"/>
    <w:rsid w:val="00D509D4"/>
    <w:rsid w:val="00D55834"/>
    <w:rsid w:val="00D57674"/>
    <w:rsid w:val="00D60BAE"/>
    <w:rsid w:val="00D61764"/>
    <w:rsid w:val="00D82DF1"/>
    <w:rsid w:val="00D9744F"/>
    <w:rsid w:val="00DA1A4D"/>
    <w:rsid w:val="00DA2839"/>
    <w:rsid w:val="00DA764E"/>
    <w:rsid w:val="00DB43F0"/>
    <w:rsid w:val="00DC0C90"/>
    <w:rsid w:val="00DD0558"/>
    <w:rsid w:val="00DD15BB"/>
    <w:rsid w:val="00DD27E3"/>
    <w:rsid w:val="00DD5ADD"/>
    <w:rsid w:val="00DE59C4"/>
    <w:rsid w:val="00DE7789"/>
    <w:rsid w:val="00DF044E"/>
    <w:rsid w:val="00DF15EC"/>
    <w:rsid w:val="00E01FE5"/>
    <w:rsid w:val="00E052A8"/>
    <w:rsid w:val="00E170B1"/>
    <w:rsid w:val="00E2050A"/>
    <w:rsid w:val="00E35B6F"/>
    <w:rsid w:val="00E4255B"/>
    <w:rsid w:val="00E43BC8"/>
    <w:rsid w:val="00E474C1"/>
    <w:rsid w:val="00E47AB4"/>
    <w:rsid w:val="00E52E37"/>
    <w:rsid w:val="00E64372"/>
    <w:rsid w:val="00E72292"/>
    <w:rsid w:val="00E73029"/>
    <w:rsid w:val="00E81B2E"/>
    <w:rsid w:val="00E91390"/>
    <w:rsid w:val="00E97D2F"/>
    <w:rsid w:val="00EA17A7"/>
    <w:rsid w:val="00EB38D9"/>
    <w:rsid w:val="00EB4F8B"/>
    <w:rsid w:val="00EC2F29"/>
    <w:rsid w:val="00ED29B6"/>
    <w:rsid w:val="00EF1203"/>
    <w:rsid w:val="00EF6EE3"/>
    <w:rsid w:val="00F00436"/>
    <w:rsid w:val="00F078A1"/>
    <w:rsid w:val="00F11AF3"/>
    <w:rsid w:val="00F13019"/>
    <w:rsid w:val="00F22B99"/>
    <w:rsid w:val="00F24D83"/>
    <w:rsid w:val="00F31C93"/>
    <w:rsid w:val="00F36A74"/>
    <w:rsid w:val="00F419C9"/>
    <w:rsid w:val="00F45D6E"/>
    <w:rsid w:val="00F6585D"/>
    <w:rsid w:val="00F65E65"/>
    <w:rsid w:val="00F66FB4"/>
    <w:rsid w:val="00F702BF"/>
    <w:rsid w:val="00F76FAB"/>
    <w:rsid w:val="00F81455"/>
    <w:rsid w:val="00F82808"/>
    <w:rsid w:val="00F93DCB"/>
    <w:rsid w:val="00F95359"/>
    <w:rsid w:val="00F95621"/>
    <w:rsid w:val="00F977BD"/>
    <w:rsid w:val="00FB5412"/>
    <w:rsid w:val="00FB73D5"/>
    <w:rsid w:val="00FC3609"/>
    <w:rsid w:val="00FC63F1"/>
    <w:rsid w:val="00FC689D"/>
    <w:rsid w:val="00F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0CB77"/>
  <w15:docId w15:val="{806AB01A-BBF6-4BAD-8DE8-DDBE1C0E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3B6538"/>
    <w:rPr>
      <w:rFonts w:ascii="Franklin Gothic Book" w:hAnsi="Franklin Gothic Book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5CB2"/>
    <w:rPr>
      <w:sz w:val="0"/>
      <w:szCs w:val="0"/>
    </w:rPr>
  </w:style>
  <w:style w:type="paragraph" w:customStyle="1" w:styleId="MonthNames">
    <w:name w:val="Month Na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9D4"/>
    <w:rPr>
      <w:rFonts w:ascii="Perpetua" w:hAnsi="Perpet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9D4"/>
    <w:rPr>
      <w:rFonts w:ascii="Perpetua" w:hAnsi="Perpet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8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y\AppData\Roaming\Microsoft\Templates\TP102159615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25996-0B6A-49F7-B732-A74EA576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TP102159615_template</Template>
  <TotalTime>1</TotalTime>
  <Pages>2</Pages>
  <Words>219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1200-1700                       October 2011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1200-1700                       October 2011</dc:title>
  <dc:creator>Sally</dc:creator>
  <cp:lastModifiedBy>Wayne</cp:lastModifiedBy>
  <cp:revision>2</cp:revision>
  <cp:lastPrinted>2019-05-15T04:08:00Z</cp:lastPrinted>
  <dcterms:created xsi:type="dcterms:W3CDTF">2019-05-28T16:51:00Z</dcterms:created>
  <dcterms:modified xsi:type="dcterms:W3CDTF">2019-05-28T16:51:00Z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TC021596169991</vt:lpwstr>
  </property>
</Properties>
</file>