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3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2205"/>
      </w:tblGrid>
      <w:tr w:rsidR="0052236B" w:rsidRPr="004E5305" w14:paraId="47095795" w14:textId="77777777" w:rsidTr="00A369A6">
        <w:trPr>
          <w:cantSplit/>
          <w:trHeight w:hRule="exact" w:val="730"/>
          <w:jc w:val="center"/>
        </w:trPr>
        <w:tc>
          <w:tcPr>
            <w:tcW w:w="13930" w:type="dxa"/>
            <w:gridSpan w:val="7"/>
            <w:noWrap/>
            <w:tcMar>
              <w:bottom w:w="86" w:type="dxa"/>
            </w:tcMar>
            <w:vAlign w:val="bottom"/>
          </w:tcPr>
          <w:p w14:paraId="0089F1AE" w14:textId="77777777" w:rsidR="0052236B" w:rsidRPr="00CE1B42" w:rsidRDefault="0052236B" w:rsidP="009C2D77">
            <w:pPr>
              <w:pStyle w:val="Title"/>
              <w:rPr>
                <w:i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4E5305">
              <w:t xml:space="preserve">  </w:t>
            </w:r>
            <w:r w:rsidR="00D923FE" w:rsidRPr="002B4F1B">
              <w:rPr>
                <w:color w:val="FF0000"/>
              </w:rPr>
              <w:t>1100</w:t>
            </w:r>
            <w:r w:rsidR="00350345" w:rsidRPr="002B4F1B">
              <w:rPr>
                <w:color w:val="FF0000"/>
              </w:rPr>
              <w:t>-1700</w:t>
            </w:r>
            <w:r w:rsidR="005D399C" w:rsidRPr="002B4F1B">
              <w:rPr>
                <w:color w:val="FF0000"/>
              </w:rPr>
              <w:t xml:space="preserve">           </w:t>
            </w:r>
            <w:r w:rsidR="00471241" w:rsidRPr="002B4F1B">
              <w:rPr>
                <w:color w:val="FF0000"/>
              </w:rPr>
              <w:t xml:space="preserve">            </w:t>
            </w:r>
            <w:r w:rsidR="00D923FE" w:rsidRPr="002B4F1B">
              <w:rPr>
                <w:color w:val="FF0000"/>
              </w:rPr>
              <w:t xml:space="preserve">  </w:t>
            </w:r>
            <w:r w:rsidR="00D923FE" w:rsidRPr="00031DEE">
              <w:t xml:space="preserve"> </w:t>
            </w:r>
            <w:r w:rsidR="00551064">
              <w:t>June</w:t>
            </w:r>
            <w:r w:rsidR="00D923FE" w:rsidRPr="00031DEE">
              <w:t xml:space="preserve">    </w:t>
            </w:r>
            <w:r w:rsidR="00471241" w:rsidRPr="00031DEE">
              <w:t xml:space="preserve">                     </w:t>
            </w:r>
            <w:r w:rsidR="007A052B" w:rsidRPr="00031DEE">
              <w:t xml:space="preserve">          </w:t>
            </w:r>
            <w:r w:rsidR="007A052B">
              <w:t>201</w:t>
            </w:r>
            <w:r w:rsidR="009C2D77">
              <w:t>9</w:t>
            </w:r>
            <w:r w:rsidR="00471241">
              <w:t xml:space="preserve">                        </w:t>
            </w:r>
            <w:r w:rsidR="00D60BAE" w:rsidRPr="0097102E">
              <w:t>201</w:t>
            </w:r>
            <w:r w:rsidR="00925330">
              <w:t>7</w:t>
            </w:r>
          </w:p>
        </w:tc>
      </w:tr>
      <w:tr w:rsidR="0052236B" w:rsidRPr="00110999" w14:paraId="5240D51F" w14:textId="77777777" w:rsidTr="00A369A6">
        <w:trPr>
          <w:cantSplit/>
          <w:trHeight w:hRule="exact" w:val="259"/>
          <w:jc w:val="center"/>
        </w:trPr>
        <w:tc>
          <w:tcPr>
            <w:tcW w:w="1953" w:type="dxa"/>
            <w:noWrap/>
            <w:tcMar>
              <w:bottom w:w="58" w:type="dxa"/>
            </w:tcMar>
            <w:vAlign w:val="bottom"/>
          </w:tcPr>
          <w:p w14:paraId="4C71D1E3" w14:textId="77777777" w:rsidR="0052236B" w:rsidRPr="006635E5" w:rsidRDefault="0052236B" w:rsidP="006A3F9C">
            <w:pPr>
              <w:pStyle w:val="Weekdays"/>
              <w:jc w:val="left"/>
              <w:rPr>
                <w:sz w:val="22"/>
                <w:szCs w:val="22"/>
              </w:rPr>
            </w:pPr>
            <w:r w:rsidRPr="006635E5">
              <w:rPr>
                <w:sz w:val="22"/>
                <w:szCs w:val="22"/>
              </w:rPr>
              <w:t>Sunday</w:t>
            </w:r>
            <w:r w:rsidR="003B7A5C" w:rsidRPr="006635E5">
              <w:rPr>
                <w:sz w:val="22"/>
                <w:szCs w:val="22"/>
              </w:rPr>
              <w:t xml:space="preserve">   </w:t>
            </w:r>
            <w:r w:rsidR="004B095A" w:rsidRPr="00663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4" w:type="dxa"/>
            <w:noWrap/>
            <w:tcMar>
              <w:bottom w:w="58" w:type="dxa"/>
            </w:tcMar>
            <w:vAlign w:val="bottom"/>
          </w:tcPr>
          <w:p w14:paraId="458DBFD7" w14:textId="77777777" w:rsidR="0052236B" w:rsidRPr="006635E5" w:rsidRDefault="0052236B" w:rsidP="00997953">
            <w:pPr>
              <w:pStyle w:val="Weekdays"/>
              <w:rPr>
                <w:sz w:val="22"/>
                <w:szCs w:val="22"/>
              </w:rPr>
            </w:pPr>
            <w:r w:rsidRPr="006635E5">
              <w:rPr>
                <w:sz w:val="22"/>
                <w:szCs w:val="22"/>
              </w:rPr>
              <w:t>Monday</w:t>
            </w:r>
          </w:p>
        </w:tc>
        <w:tc>
          <w:tcPr>
            <w:tcW w:w="1954" w:type="dxa"/>
            <w:noWrap/>
            <w:tcMar>
              <w:bottom w:w="58" w:type="dxa"/>
            </w:tcMar>
            <w:vAlign w:val="bottom"/>
          </w:tcPr>
          <w:p w14:paraId="6A0574CB" w14:textId="77777777" w:rsidR="0052236B" w:rsidRPr="006635E5" w:rsidRDefault="0052236B" w:rsidP="00997953">
            <w:pPr>
              <w:pStyle w:val="Weekdays"/>
              <w:rPr>
                <w:sz w:val="22"/>
                <w:szCs w:val="22"/>
              </w:rPr>
            </w:pPr>
            <w:r w:rsidRPr="006635E5">
              <w:rPr>
                <w:sz w:val="22"/>
                <w:szCs w:val="22"/>
              </w:rPr>
              <w:t>Tuesday</w:t>
            </w:r>
          </w:p>
        </w:tc>
        <w:tc>
          <w:tcPr>
            <w:tcW w:w="1955" w:type="dxa"/>
            <w:noWrap/>
            <w:tcMar>
              <w:bottom w:w="58" w:type="dxa"/>
            </w:tcMar>
            <w:vAlign w:val="bottom"/>
          </w:tcPr>
          <w:p w14:paraId="6E5E79D8" w14:textId="77777777" w:rsidR="0052236B" w:rsidRPr="006635E5" w:rsidRDefault="0052236B" w:rsidP="00997953">
            <w:pPr>
              <w:pStyle w:val="Weekdays"/>
              <w:rPr>
                <w:sz w:val="22"/>
                <w:szCs w:val="22"/>
              </w:rPr>
            </w:pPr>
            <w:r w:rsidRPr="006635E5">
              <w:rPr>
                <w:sz w:val="22"/>
                <w:szCs w:val="22"/>
              </w:rPr>
              <w:t>Wednesday</w:t>
            </w:r>
          </w:p>
        </w:tc>
        <w:tc>
          <w:tcPr>
            <w:tcW w:w="1954" w:type="dxa"/>
            <w:noWrap/>
            <w:tcMar>
              <w:bottom w:w="58" w:type="dxa"/>
            </w:tcMar>
            <w:vAlign w:val="bottom"/>
          </w:tcPr>
          <w:p w14:paraId="3975351A" w14:textId="77777777" w:rsidR="0052236B" w:rsidRPr="006635E5" w:rsidRDefault="0052236B" w:rsidP="00997953">
            <w:pPr>
              <w:pStyle w:val="Weekdays"/>
              <w:rPr>
                <w:sz w:val="22"/>
                <w:szCs w:val="22"/>
              </w:rPr>
            </w:pPr>
            <w:r w:rsidRPr="006635E5">
              <w:rPr>
                <w:sz w:val="22"/>
                <w:szCs w:val="22"/>
              </w:rPr>
              <w:t>Thursday</w:t>
            </w:r>
          </w:p>
        </w:tc>
        <w:tc>
          <w:tcPr>
            <w:tcW w:w="1955" w:type="dxa"/>
            <w:noWrap/>
            <w:tcMar>
              <w:bottom w:w="58" w:type="dxa"/>
            </w:tcMar>
            <w:vAlign w:val="bottom"/>
          </w:tcPr>
          <w:p w14:paraId="6082F3FF" w14:textId="77777777" w:rsidR="0052236B" w:rsidRPr="006635E5" w:rsidRDefault="002D08DF" w:rsidP="006A3F9C">
            <w:pPr>
              <w:pStyle w:val="Weekdays"/>
              <w:jc w:val="left"/>
              <w:rPr>
                <w:sz w:val="22"/>
                <w:szCs w:val="22"/>
              </w:rPr>
            </w:pPr>
            <w:r w:rsidRPr="006635E5">
              <w:rPr>
                <w:sz w:val="22"/>
                <w:szCs w:val="22"/>
              </w:rPr>
              <w:t xml:space="preserve">    </w:t>
            </w:r>
            <w:r w:rsidR="0052236B" w:rsidRPr="006635E5">
              <w:rPr>
                <w:sz w:val="22"/>
                <w:szCs w:val="22"/>
              </w:rPr>
              <w:t>Friday</w:t>
            </w:r>
            <w:r w:rsidR="004B095A" w:rsidRPr="006635E5">
              <w:rPr>
                <w:sz w:val="22"/>
                <w:szCs w:val="22"/>
              </w:rPr>
              <w:t xml:space="preserve">  </w:t>
            </w:r>
            <w:r w:rsidR="003B7A5C" w:rsidRPr="006635E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205" w:type="dxa"/>
            <w:noWrap/>
            <w:tcMar>
              <w:bottom w:w="58" w:type="dxa"/>
            </w:tcMar>
            <w:vAlign w:val="bottom"/>
          </w:tcPr>
          <w:p w14:paraId="1AD75767" w14:textId="77777777" w:rsidR="0052236B" w:rsidRPr="006635E5" w:rsidRDefault="00CC0159" w:rsidP="006A3F9C">
            <w:pPr>
              <w:pStyle w:val="Weekdays"/>
              <w:jc w:val="lef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  <w:r w:rsidR="00A40904" w:rsidRPr="006635E5">
              <w:rPr>
                <w:sz w:val="22"/>
                <w:szCs w:val="22"/>
              </w:rPr>
              <w:t xml:space="preserve">  </w:t>
            </w:r>
          </w:p>
        </w:tc>
      </w:tr>
      <w:tr w:rsidR="00031DEE" w:rsidRPr="00031DEE" w14:paraId="0AC6C6A0" w14:textId="77777777" w:rsidTr="00A369A6">
        <w:trPr>
          <w:cantSplit/>
          <w:trHeight w:hRule="exact" w:val="1502"/>
          <w:jc w:val="center"/>
        </w:trPr>
        <w:tc>
          <w:tcPr>
            <w:tcW w:w="1953" w:type="dxa"/>
          </w:tcPr>
          <w:p w14:paraId="1C3CE3C6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4" w:type="dxa"/>
          </w:tcPr>
          <w:p w14:paraId="66FAF0C7" w14:textId="77777777" w:rsidR="0052236B" w:rsidRPr="00980B1F" w:rsidRDefault="0052236B" w:rsidP="00997953">
            <w:pPr>
              <w:pStyle w:val="Dates"/>
            </w:pPr>
          </w:p>
        </w:tc>
        <w:tc>
          <w:tcPr>
            <w:tcW w:w="1954" w:type="dxa"/>
          </w:tcPr>
          <w:p w14:paraId="43F3F7EE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</w:tcPr>
          <w:p w14:paraId="017B460C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4" w:type="dxa"/>
          </w:tcPr>
          <w:p w14:paraId="713AF301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</w:tcPr>
          <w:p w14:paraId="7D89537D" w14:textId="77777777" w:rsidR="007D6E8C" w:rsidRPr="009C2D77" w:rsidRDefault="00551064" w:rsidP="00551064">
            <w:pPr>
              <w:pStyle w:val="Dates"/>
            </w:pPr>
            <w:r w:rsidRPr="009C2D77">
              <w:t xml:space="preserve"> </w:t>
            </w:r>
            <w:r w:rsidR="007D6E8C">
              <w:t xml:space="preserve">    </w:t>
            </w:r>
          </w:p>
          <w:p w14:paraId="1854DDF8" w14:textId="77777777" w:rsidR="00551064" w:rsidRPr="009C2D77" w:rsidRDefault="00551064" w:rsidP="00980B1F">
            <w:pPr>
              <w:pStyle w:val="Dates"/>
              <w:rPr>
                <w:i/>
                <w:color w:val="FF0000"/>
              </w:rPr>
            </w:pPr>
            <w:r w:rsidRPr="009C2D77">
              <w:t xml:space="preserve">    </w:t>
            </w:r>
          </w:p>
          <w:p w14:paraId="0AD43ACE" w14:textId="77777777" w:rsidR="00980B1F" w:rsidRPr="00980B1F" w:rsidRDefault="00980B1F" w:rsidP="00980B1F">
            <w:pPr>
              <w:pStyle w:val="Dates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2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E09DCC" w14:textId="77777777" w:rsidR="00A369A6" w:rsidRDefault="00E51989" w:rsidP="00FD7DFA">
            <w:pPr>
              <w:pStyle w:val="Dates"/>
            </w:pPr>
            <w:r>
              <w:t>1</w:t>
            </w:r>
            <w:r w:rsidR="00551064" w:rsidRPr="009C2D77">
              <w:t xml:space="preserve">. </w:t>
            </w:r>
            <w:r w:rsidR="00031DEE" w:rsidRPr="009C2D77">
              <w:t>C</w:t>
            </w:r>
            <w:r w:rsidR="00A369A6">
              <w:t xml:space="preserve">mdr. </w:t>
            </w:r>
            <w:proofErr w:type="spellStart"/>
            <w:r w:rsidR="00A369A6">
              <w:t>Gillming</w:t>
            </w:r>
            <w:proofErr w:type="spellEnd"/>
          </w:p>
          <w:p w14:paraId="66124DFC" w14:textId="77777777" w:rsidR="00031DEE" w:rsidRPr="009C2D77" w:rsidRDefault="00031DEE" w:rsidP="00FD7DFA">
            <w:pPr>
              <w:pStyle w:val="Dates"/>
            </w:pPr>
            <w:r w:rsidRPr="009C2D77">
              <w:t xml:space="preserve">    </w:t>
            </w:r>
            <w:r w:rsidR="007D6E8C">
              <w:t>S. Cotler</w:t>
            </w:r>
          </w:p>
          <w:p w14:paraId="6746A332" w14:textId="77777777" w:rsidR="00031DEE" w:rsidRDefault="00031DEE" w:rsidP="00FD7DFA">
            <w:pPr>
              <w:pStyle w:val="Dates"/>
            </w:pPr>
            <w:r w:rsidRPr="009C2D77">
              <w:t xml:space="preserve">    D. Palazzi </w:t>
            </w:r>
          </w:p>
          <w:p w14:paraId="1BEFAF86" w14:textId="77777777" w:rsidR="00586838" w:rsidRPr="009C2D77" w:rsidRDefault="007D6E8C" w:rsidP="00FD7DFA">
            <w:pPr>
              <w:pStyle w:val="Dates"/>
              <w:rPr>
                <w:b/>
                <w:i/>
                <w:color w:val="FF0000"/>
                <w:u w:val="single"/>
              </w:rPr>
            </w:pPr>
            <w:r>
              <w:t xml:space="preserve">    B. LaForge</w:t>
            </w:r>
            <w:r w:rsidR="00551064" w:rsidRPr="009C2D77">
              <w:t xml:space="preserve">    </w:t>
            </w:r>
          </w:p>
          <w:p w14:paraId="552D72E8" w14:textId="77777777" w:rsidR="002B4F1B" w:rsidRPr="009C2D77" w:rsidRDefault="00031DEE" w:rsidP="00FD7DFA">
            <w:pPr>
              <w:pStyle w:val="Dates"/>
              <w:rPr>
                <w:b/>
                <w:i/>
                <w:color w:val="0D0D0D" w:themeColor="text1" w:themeTint="F2"/>
                <w:u w:val="single"/>
              </w:rPr>
            </w:pPr>
            <w:r w:rsidRPr="009C2D77">
              <w:rPr>
                <w:b/>
                <w:i/>
                <w:color w:val="0D0D0D" w:themeColor="text1" w:themeTint="F2"/>
                <w:u w:val="single"/>
              </w:rPr>
              <w:t xml:space="preserve">Run </w:t>
            </w:r>
            <w:proofErr w:type="spellStart"/>
            <w:r w:rsidRPr="009C2D77">
              <w:rPr>
                <w:b/>
                <w:i/>
                <w:color w:val="0D0D0D" w:themeColor="text1" w:themeTint="F2"/>
                <w:u w:val="single"/>
              </w:rPr>
              <w:t>outboard,</w:t>
            </w:r>
            <w:r w:rsidR="002B4F1B" w:rsidRPr="009C2D77">
              <w:rPr>
                <w:b/>
                <w:i/>
                <w:color w:val="0D0D0D" w:themeColor="text1" w:themeTint="F2"/>
                <w:u w:val="single"/>
              </w:rPr>
              <w:t>Check</w:t>
            </w:r>
            <w:proofErr w:type="spellEnd"/>
            <w:r w:rsidR="002B4F1B" w:rsidRPr="009C2D77">
              <w:rPr>
                <w:b/>
                <w:i/>
                <w:color w:val="0D0D0D" w:themeColor="text1" w:themeTint="F2"/>
                <w:u w:val="single"/>
              </w:rPr>
              <w:t xml:space="preserve"> AED</w:t>
            </w:r>
          </w:p>
          <w:p w14:paraId="4B9E1635" w14:textId="77777777" w:rsidR="00031DEE" w:rsidRPr="00031DEE" w:rsidRDefault="00031DEE" w:rsidP="002B4F1B">
            <w:pPr>
              <w:rPr>
                <w:b/>
                <w:i/>
                <w:color w:val="00B050"/>
                <w:sz w:val="18"/>
                <w:szCs w:val="18"/>
                <w:u w:val="single"/>
              </w:rPr>
            </w:pPr>
          </w:p>
        </w:tc>
      </w:tr>
      <w:tr w:rsidR="0052236B" w:rsidRPr="004E5305" w14:paraId="1E306B54" w14:textId="77777777" w:rsidTr="00A369A6">
        <w:trPr>
          <w:cantSplit/>
          <w:trHeight w:hRule="exact" w:val="1250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BE93AA" w14:textId="77777777" w:rsidR="007D6E8C" w:rsidRDefault="00E51989" w:rsidP="009B096C">
            <w:pPr>
              <w:pStyle w:val="Dates"/>
            </w:pPr>
            <w:r>
              <w:t>2</w:t>
            </w:r>
            <w:r w:rsidR="00551064" w:rsidRPr="009C2D77">
              <w:t xml:space="preserve"> </w:t>
            </w:r>
            <w:r w:rsidR="00D923FE" w:rsidRPr="009C2D77">
              <w:t xml:space="preserve">Capt. </w:t>
            </w:r>
            <w:r w:rsidR="007D6E8C">
              <w:t>Pease</w:t>
            </w:r>
            <w:r w:rsidR="00067BF4" w:rsidRPr="009C2D77">
              <w:t xml:space="preserve">  </w:t>
            </w:r>
          </w:p>
          <w:p w14:paraId="58338253" w14:textId="77777777" w:rsidR="007D6E8C" w:rsidRDefault="007D6E8C" w:rsidP="009B096C">
            <w:pPr>
              <w:pStyle w:val="Dates"/>
            </w:pPr>
            <w:r>
              <w:t xml:space="preserve">   D. </w:t>
            </w:r>
            <w:proofErr w:type="spellStart"/>
            <w:r>
              <w:t>Nyeswander</w:t>
            </w:r>
            <w:proofErr w:type="spellEnd"/>
          </w:p>
          <w:p w14:paraId="4B1B9261" w14:textId="77777777" w:rsidR="00284DB6" w:rsidRDefault="007D6E8C" w:rsidP="009B096C">
            <w:pPr>
              <w:pStyle w:val="Dates"/>
            </w:pPr>
            <w:r>
              <w:t xml:space="preserve">   </w:t>
            </w:r>
            <w:r w:rsidR="00A369A6">
              <w:t>W. Whidden</w:t>
            </w:r>
            <w:r w:rsidR="00284DB6">
              <w:t xml:space="preserve"> </w:t>
            </w:r>
          </w:p>
          <w:p w14:paraId="7BCB601D" w14:textId="77777777" w:rsidR="00284DB6" w:rsidRDefault="00284DB6" w:rsidP="009B096C">
            <w:pPr>
              <w:pStyle w:val="Dates"/>
            </w:pPr>
            <w:r>
              <w:t xml:space="preserve">   S. Parker</w:t>
            </w:r>
          </w:p>
          <w:p w14:paraId="44332050" w14:textId="77777777" w:rsidR="009B096C" w:rsidRPr="00A85C95" w:rsidRDefault="00DC60D0" w:rsidP="00DC60D0">
            <w:pPr>
              <w:pStyle w:val="Dates"/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A85C95">
              <w:rPr>
                <w:b/>
                <w:i/>
                <w:u w:val="single"/>
              </w:rPr>
              <w:t>Run</w:t>
            </w:r>
            <w:r w:rsidRPr="00A85C95">
              <w:rPr>
                <w:u w:val="single"/>
              </w:rPr>
              <w:t xml:space="preserve"> </w:t>
            </w:r>
            <w:r w:rsidR="00A85C95" w:rsidRPr="00A85C95">
              <w:rPr>
                <w:u w:val="single"/>
              </w:rPr>
              <w:t>p</w:t>
            </w:r>
            <w:r w:rsidR="00BF7BD7" w:rsidRPr="00A85C95">
              <w:rPr>
                <w:b/>
                <w:i/>
                <w:color w:val="0D0D0D" w:themeColor="text1" w:themeTint="F2"/>
                <w:u w:val="single"/>
              </w:rPr>
              <w:t>ump/generator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6B6690" w14:textId="77777777" w:rsidR="0052236B" w:rsidRPr="00E51989" w:rsidRDefault="00E51989" w:rsidP="0099795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AA9C8" w14:textId="77777777" w:rsidR="003B160E" w:rsidRDefault="00E51989" w:rsidP="003B160E">
            <w:pPr>
              <w:rPr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</w:t>
            </w:r>
          </w:p>
          <w:p w14:paraId="0A604715" w14:textId="77777777" w:rsidR="00CE1B42" w:rsidRPr="003B160E" w:rsidRDefault="00CE1B42" w:rsidP="003B1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3B9E9" w14:textId="77777777" w:rsidR="0052236B" w:rsidRPr="00FC091F" w:rsidRDefault="00E51989" w:rsidP="00997953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FEBDA" w14:textId="77777777" w:rsidR="0052236B" w:rsidRPr="00FC091F" w:rsidRDefault="00E51989" w:rsidP="00997953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7B342" w14:textId="77777777" w:rsidR="00D923FE" w:rsidRDefault="00E51989" w:rsidP="007774F6">
            <w:pPr>
              <w:pStyle w:val="Dates"/>
            </w:pPr>
            <w:r>
              <w:t>7</w:t>
            </w:r>
            <w:r w:rsidR="00551064" w:rsidRPr="009C2D77">
              <w:t xml:space="preserve"> Capt. </w:t>
            </w:r>
            <w:r w:rsidR="00033E1E" w:rsidRPr="009C2D77">
              <w:t>Hager</w:t>
            </w:r>
          </w:p>
          <w:p w14:paraId="4944B322" w14:textId="77777777" w:rsidR="00E51989" w:rsidRDefault="00E51989" w:rsidP="007774F6">
            <w:pPr>
              <w:pStyle w:val="Dates"/>
            </w:pPr>
            <w:r>
              <w:t xml:space="preserve">   </w:t>
            </w:r>
            <w:r w:rsidR="00A369A6">
              <w:t>P. Pease</w:t>
            </w:r>
          </w:p>
          <w:p w14:paraId="6B99047C" w14:textId="77777777" w:rsidR="00E51989" w:rsidRPr="009C2D77" w:rsidRDefault="00E51989" w:rsidP="007774F6">
            <w:pPr>
              <w:pStyle w:val="Dates"/>
            </w:pPr>
            <w:r>
              <w:t xml:space="preserve">    </w:t>
            </w:r>
            <w:r w:rsidR="00DC60D0">
              <w:t xml:space="preserve">J. </w:t>
            </w:r>
            <w:proofErr w:type="spellStart"/>
            <w:r w:rsidR="00DC60D0">
              <w:t>Notarianni</w:t>
            </w:r>
            <w:proofErr w:type="spellEnd"/>
          </w:p>
          <w:p w14:paraId="684DF2FE" w14:textId="77777777" w:rsidR="00551064" w:rsidRPr="009C2D77" w:rsidRDefault="00551064" w:rsidP="000D1432">
            <w:pPr>
              <w:pStyle w:val="Dates"/>
            </w:pPr>
            <w:r w:rsidRPr="009C2D77">
              <w:t xml:space="preserve">   </w:t>
            </w:r>
            <w:r w:rsidR="00C74864">
              <w:t xml:space="preserve"> C. Murray</w:t>
            </w:r>
          </w:p>
          <w:p w14:paraId="116FF47C" w14:textId="77777777" w:rsidR="000D1432" w:rsidRPr="00FC091F" w:rsidRDefault="007D6E8C" w:rsidP="000D1432">
            <w:pPr>
              <w:pStyle w:val="Dates"/>
              <w:rPr>
                <w:sz w:val="16"/>
                <w:szCs w:val="16"/>
              </w:rPr>
            </w:pPr>
            <w:r>
              <w:t xml:space="preserve">   </w:t>
            </w:r>
          </w:p>
        </w:tc>
        <w:tc>
          <w:tcPr>
            <w:tcW w:w="22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2F657" w14:textId="77777777" w:rsidR="00CE1B42" w:rsidRPr="009C2D77" w:rsidRDefault="00E51989" w:rsidP="00CE1B42">
            <w:pPr>
              <w:pStyle w:val="Dates"/>
              <w:tabs>
                <w:tab w:val="center" w:pos="862"/>
              </w:tabs>
            </w:pPr>
            <w:r>
              <w:t>8</w:t>
            </w:r>
            <w:r w:rsidR="00D923FE" w:rsidRPr="009C2D77">
              <w:t xml:space="preserve"> </w:t>
            </w:r>
            <w:r w:rsidR="007D6E8C">
              <w:t xml:space="preserve"> </w:t>
            </w:r>
            <w:r w:rsidR="00D923FE" w:rsidRPr="009C2D77">
              <w:t>C</w:t>
            </w:r>
            <w:r w:rsidR="009C2D77">
              <w:t>mdr</w:t>
            </w:r>
            <w:r w:rsidR="00551064" w:rsidRPr="009C2D77">
              <w:t xml:space="preserve">. </w:t>
            </w:r>
            <w:r w:rsidR="00BE4178" w:rsidRPr="009C2D77">
              <w:t>Madden</w:t>
            </w:r>
          </w:p>
          <w:p w14:paraId="7FB13168" w14:textId="77777777" w:rsidR="00CE1B42" w:rsidRPr="009C2D77" w:rsidRDefault="00CE1B42" w:rsidP="00CE1B42">
            <w:pPr>
              <w:pStyle w:val="Dates"/>
              <w:tabs>
                <w:tab w:val="center" w:pos="862"/>
              </w:tabs>
            </w:pPr>
            <w:r w:rsidRPr="009C2D77">
              <w:t xml:space="preserve">      </w:t>
            </w:r>
            <w:r w:rsidR="00551064" w:rsidRPr="009C2D77">
              <w:t xml:space="preserve"> </w:t>
            </w:r>
            <w:r w:rsidR="00DC60D0">
              <w:t>W. Whidden -AC</w:t>
            </w:r>
          </w:p>
          <w:p w14:paraId="4BC15FC3" w14:textId="77777777" w:rsidR="00551064" w:rsidRDefault="000D1432" w:rsidP="00CE1B42">
            <w:pPr>
              <w:pStyle w:val="Dates"/>
              <w:tabs>
                <w:tab w:val="center" w:pos="862"/>
              </w:tabs>
            </w:pPr>
            <w:r w:rsidRPr="009C2D77">
              <w:t xml:space="preserve">     </w:t>
            </w:r>
            <w:r w:rsidR="00551064" w:rsidRPr="009C2D77">
              <w:t xml:space="preserve">  S. Ferris</w:t>
            </w:r>
          </w:p>
          <w:p w14:paraId="548394C7" w14:textId="77777777" w:rsidR="00FA7A83" w:rsidRDefault="00FA7A83" w:rsidP="00CE1B42">
            <w:pPr>
              <w:pStyle w:val="Dates"/>
              <w:tabs>
                <w:tab w:val="center" w:pos="862"/>
              </w:tabs>
            </w:pPr>
            <w:r>
              <w:t xml:space="preserve">       J. </w:t>
            </w:r>
            <w:proofErr w:type="spellStart"/>
            <w:r>
              <w:t>Gillming</w:t>
            </w:r>
            <w:proofErr w:type="spellEnd"/>
          </w:p>
          <w:p w14:paraId="56EF876F" w14:textId="77777777" w:rsidR="007D6E8C" w:rsidRPr="009C2D77" w:rsidRDefault="007D6E8C" w:rsidP="00CE1B42">
            <w:pPr>
              <w:pStyle w:val="Dates"/>
              <w:tabs>
                <w:tab w:val="center" w:pos="862"/>
              </w:tabs>
            </w:pPr>
            <w:r>
              <w:t xml:space="preserve">       </w:t>
            </w:r>
          </w:p>
          <w:p w14:paraId="3E2B91CE" w14:textId="77777777" w:rsidR="002B4F1B" w:rsidRPr="009C2D77" w:rsidRDefault="00CE1B42" w:rsidP="00CE1B42">
            <w:pPr>
              <w:pStyle w:val="Dates"/>
              <w:tabs>
                <w:tab w:val="center" w:pos="862"/>
              </w:tabs>
              <w:rPr>
                <w:b/>
                <w:i/>
              </w:rPr>
            </w:pPr>
            <w:r w:rsidRPr="009C2D77">
              <w:t xml:space="preserve">      </w:t>
            </w:r>
            <w:r w:rsidR="00BF7BD7" w:rsidRPr="009C2D77">
              <w:rPr>
                <w:b/>
                <w:i/>
              </w:rPr>
              <w:t>Knots/Hitches</w:t>
            </w:r>
          </w:p>
          <w:p w14:paraId="28855591" w14:textId="77777777" w:rsidR="00CE1B42" w:rsidRPr="00CE1B42" w:rsidRDefault="00CE1B42" w:rsidP="00CE1B42">
            <w:pPr>
              <w:pStyle w:val="Dates"/>
              <w:tabs>
                <w:tab w:val="center" w:pos="862"/>
              </w:tabs>
              <w:rPr>
                <w:b/>
                <w:i/>
                <w:color w:val="00B050"/>
                <w:sz w:val="16"/>
                <w:szCs w:val="16"/>
                <w:u w:val="single"/>
              </w:rPr>
            </w:pPr>
          </w:p>
        </w:tc>
      </w:tr>
      <w:tr w:rsidR="0052236B" w:rsidRPr="00110999" w14:paraId="69482E87" w14:textId="77777777" w:rsidTr="00A369A6">
        <w:trPr>
          <w:cantSplit/>
          <w:trHeight w:hRule="exact" w:val="1430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22C37" w14:textId="77777777" w:rsidR="00BF7BD7" w:rsidRPr="009C2D77" w:rsidRDefault="00E51989" w:rsidP="00DE7789">
            <w:pPr>
              <w:pStyle w:val="Dates"/>
            </w:pPr>
            <w:r>
              <w:t>9</w:t>
            </w:r>
            <w:r w:rsidR="00D923FE" w:rsidRPr="009C2D77">
              <w:t xml:space="preserve"> </w:t>
            </w:r>
            <w:r w:rsidR="002B4F1B" w:rsidRPr="009C2D77">
              <w:t xml:space="preserve"> C</w:t>
            </w:r>
            <w:r w:rsidR="00A369A6">
              <w:t xml:space="preserve">apt. </w:t>
            </w:r>
            <w:proofErr w:type="spellStart"/>
            <w:r w:rsidR="00A369A6">
              <w:t>Kirchoff</w:t>
            </w:r>
            <w:proofErr w:type="spellEnd"/>
          </w:p>
          <w:p w14:paraId="7CB70462" w14:textId="77777777" w:rsidR="00CE1B42" w:rsidRPr="009C2D77" w:rsidRDefault="00DC60D0" w:rsidP="00DE7789">
            <w:pPr>
              <w:pStyle w:val="Dates"/>
            </w:pPr>
            <w:r>
              <w:t xml:space="preserve">   </w:t>
            </w:r>
            <w:r w:rsidR="00551064" w:rsidRPr="009C2D77">
              <w:t xml:space="preserve">  D. </w:t>
            </w:r>
            <w:proofErr w:type="spellStart"/>
            <w:r w:rsidR="00551064" w:rsidRPr="009C2D77">
              <w:t>Erdahl</w:t>
            </w:r>
            <w:proofErr w:type="spellEnd"/>
          </w:p>
          <w:p w14:paraId="14300B9B" w14:textId="77777777" w:rsidR="00551064" w:rsidRDefault="00DC60D0" w:rsidP="00DE7789">
            <w:pPr>
              <w:pStyle w:val="Dates"/>
            </w:pPr>
            <w:r>
              <w:t xml:space="preserve"> </w:t>
            </w:r>
            <w:r w:rsidR="00551064" w:rsidRPr="009C2D77">
              <w:t xml:space="preserve">   </w:t>
            </w:r>
            <w:r w:rsidR="00BE4178" w:rsidRPr="009C2D77">
              <w:t xml:space="preserve"> </w:t>
            </w:r>
            <w:r w:rsidR="00052964">
              <w:t>D. Benson</w:t>
            </w:r>
          </w:p>
          <w:p w14:paraId="1239F148" w14:textId="77777777" w:rsidR="00A369A6" w:rsidRPr="009C2D77" w:rsidRDefault="00A369A6" w:rsidP="00DE7789">
            <w:pPr>
              <w:pStyle w:val="Dates"/>
            </w:pPr>
            <w:r>
              <w:t xml:space="preserve">     R. </w:t>
            </w:r>
            <w:proofErr w:type="spellStart"/>
            <w:r>
              <w:t>Malsed</w:t>
            </w:r>
            <w:proofErr w:type="spellEnd"/>
          </w:p>
          <w:p w14:paraId="53EA24EE" w14:textId="77777777" w:rsidR="00BF7BD7" w:rsidRPr="009C2D77" w:rsidRDefault="00551064" w:rsidP="00DE7789">
            <w:pPr>
              <w:pStyle w:val="Dates"/>
              <w:rPr>
                <w:b/>
                <w:i/>
              </w:rPr>
            </w:pPr>
            <w:r w:rsidRPr="009C2D77">
              <w:rPr>
                <w:b/>
                <w:i/>
              </w:rPr>
              <w:t>Kn</w:t>
            </w:r>
            <w:r w:rsidR="00BF7BD7" w:rsidRPr="009C2D77">
              <w:rPr>
                <w:b/>
                <w:i/>
              </w:rPr>
              <w:t>ots/Hitches</w:t>
            </w:r>
          </w:p>
          <w:p w14:paraId="5897AD21" w14:textId="77777777" w:rsidR="00CE1B42" w:rsidRPr="00A85C95" w:rsidRDefault="00A85C95" w:rsidP="00DE7789">
            <w:pPr>
              <w:pStyle w:val="Dates"/>
              <w:rPr>
                <w:b/>
                <w:i/>
                <w:color w:val="0D0D0D" w:themeColor="text1" w:themeTint="F2"/>
                <w:u w:val="single"/>
              </w:rPr>
            </w:pPr>
            <w:r w:rsidRPr="00A85C95">
              <w:rPr>
                <w:b/>
                <w:i/>
                <w:color w:val="0D0D0D" w:themeColor="text1" w:themeTint="F2"/>
                <w:u w:val="single"/>
              </w:rPr>
              <w:t>Vacuum</w:t>
            </w:r>
            <w:r>
              <w:rPr>
                <w:b/>
                <w:i/>
                <w:color w:val="0D0D0D" w:themeColor="text1" w:themeTint="F2"/>
                <w:u w:val="single"/>
              </w:rPr>
              <w:t>/</w:t>
            </w:r>
            <w:r w:rsidRPr="00A85C95">
              <w:rPr>
                <w:b/>
                <w:i/>
                <w:color w:val="0D0D0D" w:themeColor="text1" w:themeTint="F2"/>
                <w:u w:val="single"/>
              </w:rPr>
              <w:t>Clean Boat</w:t>
            </w:r>
          </w:p>
          <w:p w14:paraId="4DD9AFB1" w14:textId="77777777" w:rsidR="00CE1B42" w:rsidRPr="00BF7BD7" w:rsidRDefault="00CE1B42" w:rsidP="00DE7789">
            <w:pPr>
              <w:pStyle w:val="Dates"/>
              <w:rPr>
                <w:b/>
                <w:i/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5F7F0" w14:textId="77777777" w:rsidR="0052236B" w:rsidRPr="00315C00" w:rsidRDefault="00E51989" w:rsidP="001A1AC7">
            <w:pPr>
              <w:pStyle w:val="Dates"/>
              <w:rPr>
                <w:sz w:val="16"/>
                <w:szCs w:val="16"/>
                <w:vertAlign w:val="subscript"/>
              </w:rPr>
            </w:pPr>
            <w:r w:rsidRPr="00E51989">
              <w:rPr>
                <w:sz w:val="18"/>
                <w:szCs w:val="18"/>
              </w:rPr>
              <w:t>10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57579" w14:textId="77777777" w:rsidR="00925330" w:rsidRDefault="00E51989" w:rsidP="00997953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0D288125" w14:textId="77777777" w:rsidR="001A1AC7" w:rsidRDefault="001A1AC7" w:rsidP="00997953">
            <w:pPr>
              <w:pStyle w:val="Dates"/>
              <w:rPr>
                <w:sz w:val="18"/>
                <w:szCs w:val="18"/>
              </w:rPr>
            </w:pPr>
          </w:p>
          <w:p w14:paraId="65EF2847" w14:textId="77777777" w:rsidR="001A1AC7" w:rsidRPr="009C2D77" w:rsidRDefault="001A1AC7" w:rsidP="00997953">
            <w:pPr>
              <w:pStyle w:val="Dates"/>
              <w:rPr>
                <w:b/>
                <w:i/>
                <w:color w:val="0070C0"/>
                <w:u w:val="single"/>
              </w:rPr>
            </w:pPr>
            <w:proofErr w:type="spellStart"/>
            <w:r w:rsidRPr="009C2D77">
              <w:rPr>
                <w:b/>
                <w:i/>
                <w:color w:val="0070C0"/>
                <w:u w:val="single"/>
              </w:rPr>
              <w:t>Cmdr’s</w:t>
            </w:r>
            <w:proofErr w:type="spellEnd"/>
            <w:r w:rsidRPr="009C2D77">
              <w:rPr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9C2D77">
              <w:rPr>
                <w:b/>
                <w:i/>
                <w:color w:val="0070C0"/>
                <w:u w:val="single"/>
              </w:rPr>
              <w:t>Mtng</w:t>
            </w:r>
            <w:proofErr w:type="spellEnd"/>
          </w:p>
          <w:p w14:paraId="22E922B5" w14:textId="77777777" w:rsidR="001A1AC7" w:rsidRPr="009C2D77" w:rsidRDefault="001A1AC7" w:rsidP="00997953">
            <w:pPr>
              <w:pStyle w:val="Dates"/>
              <w:rPr>
                <w:b/>
                <w:i/>
                <w:color w:val="0070C0"/>
                <w:u w:val="single"/>
              </w:rPr>
            </w:pPr>
            <w:r w:rsidRPr="009C2D77">
              <w:rPr>
                <w:b/>
                <w:i/>
                <w:color w:val="0070C0"/>
                <w:u w:val="single"/>
              </w:rPr>
              <w:t>1000</w:t>
            </w:r>
          </w:p>
          <w:p w14:paraId="64E53758" w14:textId="77777777" w:rsidR="00FB7C02" w:rsidRPr="009C2D77" w:rsidRDefault="00FB7C02" w:rsidP="00997953">
            <w:pPr>
              <w:pStyle w:val="Dates"/>
            </w:pPr>
          </w:p>
          <w:p w14:paraId="488910A5" w14:textId="77777777" w:rsidR="00FB7C02" w:rsidRPr="003269AD" w:rsidRDefault="00FB7C02" w:rsidP="00997953">
            <w:pPr>
              <w:pStyle w:val="Dates"/>
              <w:rPr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07670" w14:textId="77777777" w:rsidR="00CE1B42" w:rsidRPr="00E51989" w:rsidRDefault="00E51989" w:rsidP="00E51989">
            <w:pPr>
              <w:rPr>
                <w:sz w:val="18"/>
                <w:szCs w:val="18"/>
              </w:rPr>
            </w:pPr>
            <w:r w:rsidRPr="00E51989">
              <w:rPr>
                <w:sz w:val="18"/>
                <w:szCs w:val="18"/>
              </w:rPr>
              <w:t>12</w:t>
            </w:r>
          </w:p>
          <w:p w14:paraId="22DC8121" w14:textId="77777777" w:rsidR="00CE1B42" w:rsidRPr="00CE1B42" w:rsidRDefault="00CE1B42" w:rsidP="00CE1B42">
            <w:pPr>
              <w:ind w:firstLine="720"/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28BAF" w14:textId="77777777" w:rsidR="001A1AC7" w:rsidRPr="001A1AC7" w:rsidRDefault="00E51989" w:rsidP="00D33CE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570FE" w14:textId="77777777" w:rsidR="001A1AC7" w:rsidRPr="009C2D77" w:rsidRDefault="001A1AC7" w:rsidP="00AF7C9E">
            <w:pPr>
              <w:pStyle w:val="Dates"/>
            </w:pPr>
            <w:r w:rsidRPr="009C2D77">
              <w:t>1</w:t>
            </w:r>
            <w:r w:rsidR="00E51989">
              <w:t>4</w:t>
            </w:r>
            <w:r w:rsidRPr="009C2D77">
              <w:t xml:space="preserve"> </w:t>
            </w:r>
            <w:r w:rsidR="00676761">
              <w:t>C</w:t>
            </w:r>
            <w:r w:rsidR="00A369A6">
              <w:t>apt.</w:t>
            </w:r>
            <w:r w:rsidR="00676761">
              <w:t xml:space="preserve"> </w:t>
            </w:r>
            <w:proofErr w:type="spellStart"/>
            <w:r w:rsidR="00676761">
              <w:t>Kirchoff</w:t>
            </w:r>
            <w:proofErr w:type="spellEnd"/>
            <w:r w:rsidRPr="009C2D77">
              <w:t xml:space="preserve">      </w:t>
            </w:r>
          </w:p>
          <w:p w14:paraId="268CB7DD" w14:textId="77777777" w:rsidR="001A1AC7" w:rsidRPr="009C2D77" w:rsidRDefault="001A1AC7" w:rsidP="00C71C7F">
            <w:pPr>
              <w:pStyle w:val="Dates"/>
            </w:pPr>
            <w:r w:rsidRPr="009C2D77">
              <w:t xml:space="preserve">     </w:t>
            </w:r>
            <w:r w:rsidR="00C71C7F" w:rsidRPr="009C2D77">
              <w:t xml:space="preserve"> </w:t>
            </w:r>
            <w:r w:rsidR="002A49FD" w:rsidRPr="009C2D77">
              <w:t xml:space="preserve">D. </w:t>
            </w:r>
            <w:proofErr w:type="spellStart"/>
            <w:r w:rsidR="002A49FD" w:rsidRPr="009C2D77">
              <w:t>Ny</w:t>
            </w:r>
            <w:r w:rsidR="00C71C7F" w:rsidRPr="009C2D77">
              <w:t>e</w:t>
            </w:r>
            <w:r w:rsidR="002A49FD" w:rsidRPr="009C2D77">
              <w:t>swander</w:t>
            </w:r>
            <w:proofErr w:type="spellEnd"/>
            <w:r w:rsidRPr="009C2D77">
              <w:t xml:space="preserve"> </w:t>
            </w:r>
          </w:p>
          <w:p w14:paraId="7F76573F" w14:textId="77777777" w:rsidR="00220724" w:rsidRDefault="00220724" w:rsidP="001066F1">
            <w:pPr>
              <w:pStyle w:val="Dates"/>
            </w:pPr>
            <w:r w:rsidRPr="009C2D77">
              <w:t xml:space="preserve">      </w:t>
            </w:r>
            <w:r w:rsidR="00A369A6">
              <w:t xml:space="preserve">J. </w:t>
            </w:r>
            <w:proofErr w:type="spellStart"/>
            <w:r w:rsidR="00A369A6">
              <w:t>Gillming</w:t>
            </w:r>
            <w:proofErr w:type="spellEnd"/>
          </w:p>
          <w:p w14:paraId="79FE1467" w14:textId="77777777" w:rsidR="00052964" w:rsidRPr="001A1AC7" w:rsidRDefault="00052964" w:rsidP="001066F1">
            <w:pPr>
              <w:pStyle w:val="Dates"/>
              <w:rPr>
                <w:sz w:val="18"/>
                <w:szCs w:val="18"/>
              </w:rPr>
            </w:pPr>
            <w:r>
              <w:t xml:space="preserve">      C. Murray</w:t>
            </w:r>
          </w:p>
        </w:tc>
        <w:tc>
          <w:tcPr>
            <w:tcW w:w="22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1B1D3" w14:textId="77777777" w:rsidR="00CE1B42" w:rsidRPr="009C2D77" w:rsidRDefault="00D923FE" w:rsidP="000939EB">
            <w:pPr>
              <w:pStyle w:val="Dates"/>
            </w:pPr>
            <w:r w:rsidRPr="009C2D77">
              <w:t>1</w:t>
            </w:r>
            <w:r w:rsidR="00E51989">
              <w:t>5</w:t>
            </w:r>
            <w:r w:rsidR="00CE1B42" w:rsidRPr="009C2D77">
              <w:t xml:space="preserve">  C</w:t>
            </w:r>
            <w:r w:rsidR="001A1AC7" w:rsidRPr="009C2D77">
              <w:t xml:space="preserve">apt. </w:t>
            </w:r>
            <w:proofErr w:type="spellStart"/>
            <w:r w:rsidR="001A1AC7" w:rsidRPr="009C2D77">
              <w:t>Hellwig</w:t>
            </w:r>
            <w:proofErr w:type="spellEnd"/>
          </w:p>
          <w:p w14:paraId="75EFAF9C" w14:textId="77777777" w:rsidR="001A1AC7" w:rsidRPr="009C2D77" w:rsidRDefault="001A1AC7" w:rsidP="000939EB">
            <w:pPr>
              <w:pStyle w:val="Dates"/>
            </w:pPr>
            <w:r w:rsidRPr="009C2D77">
              <w:t xml:space="preserve">       S. Parker</w:t>
            </w:r>
          </w:p>
          <w:p w14:paraId="0730EA36" w14:textId="77777777" w:rsidR="001A1AC7" w:rsidRDefault="001A1AC7" w:rsidP="000939EB">
            <w:pPr>
              <w:pStyle w:val="Dates"/>
            </w:pPr>
            <w:r w:rsidRPr="009C2D77">
              <w:t xml:space="preserve">      </w:t>
            </w:r>
            <w:r w:rsidR="00C74864">
              <w:t xml:space="preserve"> D. Palazzi</w:t>
            </w:r>
            <w:r w:rsidRPr="009C2D77">
              <w:t xml:space="preserve">  </w:t>
            </w:r>
          </w:p>
          <w:p w14:paraId="7A95DAE0" w14:textId="77777777" w:rsidR="00A07614" w:rsidRPr="009C2D77" w:rsidRDefault="00A07614" w:rsidP="000939EB">
            <w:pPr>
              <w:pStyle w:val="Dates"/>
            </w:pPr>
            <w:r>
              <w:t xml:space="preserve">       D. Benson</w:t>
            </w:r>
          </w:p>
          <w:p w14:paraId="61FACB98" w14:textId="77777777" w:rsidR="001A1AC7" w:rsidRPr="009C2D77" w:rsidRDefault="001A1AC7" w:rsidP="000939EB">
            <w:pPr>
              <w:pStyle w:val="Dates"/>
              <w:rPr>
                <w:b/>
                <w:i/>
                <w:color w:val="00B050"/>
              </w:rPr>
            </w:pPr>
            <w:r w:rsidRPr="009C2D77">
              <w:t xml:space="preserve"> </w:t>
            </w:r>
            <w:r w:rsidRPr="009C2D77">
              <w:rPr>
                <w:b/>
                <w:i/>
                <w:color w:val="00B050"/>
              </w:rPr>
              <w:t>Air Show</w:t>
            </w:r>
          </w:p>
          <w:p w14:paraId="6D6168BF" w14:textId="77777777" w:rsidR="00586838" w:rsidRPr="00586838" w:rsidRDefault="00586838" w:rsidP="000939EB">
            <w:pPr>
              <w:pStyle w:val="Dates"/>
              <w:rPr>
                <w:b/>
                <w:i/>
                <w:color w:val="FF0000"/>
                <w:sz w:val="18"/>
                <w:szCs w:val="18"/>
                <w:u w:val="single"/>
              </w:rPr>
            </w:pPr>
          </w:p>
          <w:p w14:paraId="4CFC621E" w14:textId="77777777" w:rsidR="00110999" w:rsidRPr="00110999" w:rsidRDefault="00110999" w:rsidP="000939EB">
            <w:pPr>
              <w:pStyle w:val="Dates"/>
              <w:rPr>
                <w:b/>
                <w:i/>
                <w:color w:val="00B050"/>
                <w:sz w:val="18"/>
                <w:szCs w:val="18"/>
                <w:u w:val="single"/>
              </w:rPr>
            </w:pPr>
          </w:p>
          <w:p w14:paraId="094D071F" w14:textId="77777777" w:rsidR="00110999" w:rsidRPr="00110999" w:rsidRDefault="00110999" w:rsidP="000939EB">
            <w:pPr>
              <w:pStyle w:val="Dates"/>
              <w:rPr>
                <w:b/>
                <w:i/>
                <w:color w:val="00B050"/>
                <w:sz w:val="18"/>
                <w:szCs w:val="18"/>
                <w:u w:val="single"/>
              </w:rPr>
            </w:pPr>
          </w:p>
          <w:p w14:paraId="6B16EB27" w14:textId="77777777" w:rsidR="00BF7BD7" w:rsidRPr="00110999" w:rsidRDefault="00BF7BD7" w:rsidP="000939EB">
            <w:pPr>
              <w:pStyle w:val="Dates"/>
              <w:rPr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52236B" w:rsidRPr="004E5305" w14:paraId="2CFA7BFD" w14:textId="77777777" w:rsidTr="00A369A6">
        <w:trPr>
          <w:cantSplit/>
          <w:trHeight w:hRule="exact" w:val="1223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DD886" w14:textId="77777777" w:rsidR="00D923FE" w:rsidRPr="009C2D77" w:rsidRDefault="001A1AC7" w:rsidP="00D923FE">
            <w:pPr>
              <w:pStyle w:val="Dates"/>
              <w:tabs>
                <w:tab w:val="center" w:pos="861"/>
              </w:tabs>
            </w:pPr>
            <w:r w:rsidRPr="009C2D77">
              <w:t>1</w:t>
            </w:r>
            <w:r w:rsidR="00E51989">
              <w:t>6</w:t>
            </w:r>
            <w:r w:rsidRPr="009C2D77">
              <w:t xml:space="preserve"> </w:t>
            </w:r>
            <w:r w:rsidR="00D923FE" w:rsidRPr="009C2D77">
              <w:t xml:space="preserve"> C</w:t>
            </w:r>
            <w:r w:rsidR="00FF3E11">
              <w:t>mdr</w:t>
            </w:r>
            <w:r w:rsidR="00D923FE" w:rsidRPr="009C2D77">
              <w:t xml:space="preserve">. </w:t>
            </w:r>
            <w:proofErr w:type="spellStart"/>
            <w:r w:rsidR="009C2D77">
              <w:t>Malsed</w:t>
            </w:r>
            <w:proofErr w:type="spellEnd"/>
          </w:p>
          <w:p w14:paraId="26D83A3D" w14:textId="77777777" w:rsidR="00BE44E9" w:rsidRDefault="00D923FE" w:rsidP="00D923FE">
            <w:pPr>
              <w:pStyle w:val="Dates"/>
              <w:tabs>
                <w:tab w:val="center" w:pos="861"/>
              </w:tabs>
            </w:pPr>
            <w:r w:rsidRPr="009C2D77">
              <w:t xml:space="preserve">     </w:t>
            </w:r>
            <w:r w:rsidR="001919A1" w:rsidRPr="009C2D77">
              <w:t xml:space="preserve">  B. LaForge</w:t>
            </w:r>
            <w:r w:rsidR="003269AD" w:rsidRPr="009C2D77">
              <w:t xml:space="preserve"> </w:t>
            </w:r>
          </w:p>
          <w:p w14:paraId="503EFA6B" w14:textId="77777777" w:rsidR="00A07614" w:rsidRDefault="00A07614" w:rsidP="00D923FE">
            <w:pPr>
              <w:pStyle w:val="Dates"/>
              <w:tabs>
                <w:tab w:val="center" w:pos="861"/>
              </w:tabs>
            </w:pPr>
            <w:r>
              <w:t xml:space="preserve">      </w:t>
            </w:r>
            <w:r w:rsidR="00DC60D0">
              <w:t xml:space="preserve"> J. </w:t>
            </w:r>
            <w:proofErr w:type="spellStart"/>
            <w:r w:rsidR="00DC60D0">
              <w:t>Gillming</w:t>
            </w:r>
            <w:proofErr w:type="spellEnd"/>
          </w:p>
          <w:p w14:paraId="1B19C6EC" w14:textId="77777777" w:rsidR="00BE4178" w:rsidRPr="009C2D77" w:rsidRDefault="00E51989" w:rsidP="00D923FE">
            <w:pPr>
              <w:pStyle w:val="Dates"/>
              <w:tabs>
                <w:tab w:val="center" w:pos="861"/>
              </w:tabs>
            </w:pPr>
            <w:r>
              <w:t xml:space="preserve">      </w:t>
            </w:r>
            <w:r w:rsidR="00284DB6">
              <w:t xml:space="preserve"> C. Murray</w:t>
            </w:r>
            <w:r w:rsidR="00BE44E9" w:rsidRPr="009C2D77">
              <w:t xml:space="preserve">        </w:t>
            </w:r>
            <w:r w:rsidR="003269AD" w:rsidRPr="009C2D77">
              <w:t xml:space="preserve">   </w:t>
            </w:r>
          </w:p>
          <w:p w14:paraId="46F0FC5D" w14:textId="77777777" w:rsidR="003B1502" w:rsidRPr="00A85C95" w:rsidRDefault="001919A1" w:rsidP="00BF7BD7">
            <w:pPr>
              <w:pStyle w:val="Dates"/>
              <w:tabs>
                <w:tab w:val="center" w:pos="861"/>
              </w:tabs>
              <w:rPr>
                <w:b/>
                <w:i/>
                <w:color w:val="00B0F0"/>
                <w:u w:val="single"/>
              </w:rPr>
            </w:pPr>
            <w:r w:rsidRPr="009C2D77">
              <w:t xml:space="preserve"> </w:t>
            </w:r>
            <w:proofErr w:type="spellStart"/>
            <w:r w:rsidR="00A369A6">
              <w:t>R</w:t>
            </w:r>
            <w:r w:rsidR="00BF7BD7" w:rsidRPr="00A85C95">
              <w:rPr>
                <w:b/>
                <w:i/>
                <w:u w:val="single"/>
              </w:rPr>
              <w:t>unpump</w:t>
            </w:r>
            <w:proofErr w:type="spellEnd"/>
            <w:r w:rsidR="00BF7BD7" w:rsidRPr="00A85C95">
              <w:rPr>
                <w:b/>
                <w:i/>
                <w:u w:val="single"/>
              </w:rPr>
              <w:t>/generator</w:t>
            </w:r>
          </w:p>
          <w:p w14:paraId="260E5135" w14:textId="77777777" w:rsidR="009B096C" w:rsidRPr="00BF7BD7" w:rsidRDefault="009B096C" w:rsidP="00EA17A7">
            <w:pPr>
              <w:pStyle w:val="Dates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E146E" w14:textId="77777777" w:rsidR="0052236B" w:rsidRPr="00E51989" w:rsidRDefault="00676761" w:rsidP="00D33CED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727FF3" w14:textId="77777777" w:rsidR="003269AD" w:rsidRPr="00676761" w:rsidRDefault="00676761" w:rsidP="003269AD">
            <w:pPr>
              <w:rPr>
                <w:color w:val="0D0D0D" w:themeColor="text1" w:themeTint="F2"/>
                <w:sz w:val="18"/>
                <w:szCs w:val="18"/>
              </w:rPr>
            </w:pPr>
            <w:r w:rsidRPr="00676761">
              <w:rPr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A36BC4" w14:textId="77777777" w:rsidR="001B5F89" w:rsidRDefault="00676761" w:rsidP="009E4187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7369F38D" w14:textId="77777777" w:rsidR="001B5F89" w:rsidRPr="009C2D77" w:rsidRDefault="001B5F89" w:rsidP="009E4187">
            <w:pPr>
              <w:pStyle w:val="Dates"/>
              <w:rPr>
                <w:b/>
                <w:i/>
                <w:color w:val="0070C0"/>
                <w:u w:val="single"/>
              </w:rPr>
            </w:pPr>
            <w:r w:rsidRPr="009C2D77">
              <w:rPr>
                <w:b/>
                <w:i/>
                <w:color w:val="0070C0"/>
                <w:u w:val="single"/>
              </w:rPr>
              <w:t xml:space="preserve">Monthly Meeting </w:t>
            </w:r>
          </w:p>
          <w:p w14:paraId="42B14EA6" w14:textId="77777777" w:rsidR="001B5F89" w:rsidRDefault="001B5F89" w:rsidP="009E4187">
            <w:pPr>
              <w:pStyle w:val="Dates"/>
              <w:rPr>
                <w:b/>
                <w:i/>
                <w:color w:val="0070C0"/>
                <w:u w:val="single"/>
              </w:rPr>
            </w:pPr>
            <w:r w:rsidRPr="009C2D77">
              <w:rPr>
                <w:b/>
                <w:i/>
                <w:color w:val="0070C0"/>
                <w:u w:val="single"/>
              </w:rPr>
              <w:t>1800</w:t>
            </w:r>
          </w:p>
          <w:p w14:paraId="27231BD6" w14:textId="77777777" w:rsidR="00D1428F" w:rsidRDefault="00D1428F" w:rsidP="009E4187">
            <w:pPr>
              <w:pStyle w:val="Dates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First Aid Training</w:t>
            </w:r>
          </w:p>
          <w:p w14:paraId="08EF98F1" w14:textId="77777777" w:rsidR="00D1428F" w:rsidRPr="009C2D77" w:rsidRDefault="00D1428F" w:rsidP="009E4187">
            <w:pPr>
              <w:pStyle w:val="Dates"/>
              <w:rPr>
                <w:b/>
                <w:i/>
                <w:color w:val="0070C0"/>
                <w:u w:val="single"/>
              </w:rPr>
            </w:pPr>
            <w:r>
              <w:rPr>
                <w:b/>
                <w:i/>
                <w:color w:val="0070C0"/>
                <w:u w:val="single"/>
              </w:rPr>
              <w:t>1830</w:t>
            </w:r>
          </w:p>
          <w:p w14:paraId="6ACB11DE" w14:textId="77777777" w:rsidR="001B5F89" w:rsidRPr="009C2D77" w:rsidRDefault="001B5F89" w:rsidP="009E4187">
            <w:pPr>
              <w:pStyle w:val="Dates"/>
              <w:rPr>
                <w:b/>
                <w:i/>
                <w:color w:val="0070C0"/>
                <w:u w:val="single"/>
              </w:rPr>
            </w:pPr>
          </w:p>
          <w:p w14:paraId="0B7953F5" w14:textId="77777777" w:rsidR="00FB7C02" w:rsidRPr="001B5F89" w:rsidRDefault="00FB7C02" w:rsidP="00FB7C02">
            <w:pPr>
              <w:ind w:firstLine="720"/>
              <w:rPr>
                <w:b/>
                <w:i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69D78" w14:textId="77777777" w:rsidR="0052236B" w:rsidRDefault="00676761" w:rsidP="00D33CED">
            <w:pPr>
              <w:pStyle w:val="Dates"/>
            </w:pPr>
            <w:r w:rsidRPr="004825C0">
              <w:rPr>
                <w:sz w:val="18"/>
                <w:szCs w:val="18"/>
              </w:rPr>
              <w:t>20</w:t>
            </w:r>
            <w:r w:rsidR="004825C0" w:rsidRPr="004825C0">
              <w:t xml:space="preserve">  Cmdr. LaRosa</w:t>
            </w:r>
          </w:p>
          <w:p w14:paraId="5523D8AA" w14:textId="77777777" w:rsidR="00FA7A83" w:rsidRDefault="00FA7A83" w:rsidP="00D33CED">
            <w:pPr>
              <w:pStyle w:val="Dates"/>
            </w:pPr>
            <w:r>
              <w:t xml:space="preserve">      D. </w:t>
            </w:r>
            <w:proofErr w:type="spellStart"/>
            <w:r>
              <w:t>Nyeswander</w:t>
            </w:r>
            <w:proofErr w:type="spellEnd"/>
          </w:p>
          <w:p w14:paraId="5B3BC3F4" w14:textId="77777777" w:rsidR="00FA7A83" w:rsidRDefault="00FA7A83" w:rsidP="00D33CED">
            <w:pPr>
              <w:pStyle w:val="Dates"/>
            </w:pPr>
            <w:r>
              <w:t xml:space="preserve">      B. LaForge</w:t>
            </w:r>
          </w:p>
          <w:p w14:paraId="1ED94B73" w14:textId="77777777" w:rsidR="00FA7A83" w:rsidRDefault="00FA7A83" w:rsidP="00FA7A83">
            <w:pPr>
              <w:pStyle w:val="Dates"/>
            </w:pPr>
            <w:r>
              <w:t xml:space="preserve">      R. </w:t>
            </w:r>
            <w:proofErr w:type="spellStart"/>
            <w:r>
              <w:t>Malsed</w:t>
            </w:r>
            <w:proofErr w:type="spellEnd"/>
          </w:p>
          <w:p w14:paraId="11302C29" w14:textId="77777777" w:rsidR="00953C24" w:rsidRPr="004825C0" w:rsidRDefault="00953C24" w:rsidP="00FA7A83">
            <w:pPr>
              <w:pStyle w:val="Dates"/>
            </w:pPr>
            <w:r w:rsidRPr="00953C24">
              <w:rPr>
                <w:sz w:val="18"/>
                <w:szCs w:val="18"/>
              </w:rPr>
              <w:t>1000 – Salish Tribal</w:t>
            </w:r>
            <w:r>
              <w:t xml:space="preserve"> Sail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AC8E9" w14:textId="77777777" w:rsidR="00AB0341" w:rsidRPr="009C2D77" w:rsidRDefault="001919A1" w:rsidP="006A3F9C">
            <w:pPr>
              <w:pStyle w:val="Dates"/>
            </w:pPr>
            <w:r w:rsidRPr="009C2D77">
              <w:t>2</w:t>
            </w:r>
            <w:r w:rsidR="00676761">
              <w:t>1</w:t>
            </w:r>
            <w:r w:rsidRPr="009C2D77">
              <w:t xml:space="preserve"> Capt. Rushing</w:t>
            </w:r>
          </w:p>
          <w:p w14:paraId="1E9A45F9" w14:textId="77777777" w:rsidR="001919A1" w:rsidRDefault="001919A1" w:rsidP="006A3F9C">
            <w:pPr>
              <w:pStyle w:val="Dates"/>
            </w:pPr>
            <w:r w:rsidRPr="009C2D77">
              <w:t xml:space="preserve">     R. </w:t>
            </w:r>
            <w:proofErr w:type="spellStart"/>
            <w:r w:rsidRPr="009C2D77">
              <w:t>Kedenburg</w:t>
            </w:r>
            <w:proofErr w:type="spellEnd"/>
          </w:p>
          <w:p w14:paraId="1F7B2532" w14:textId="77777777" w:rsidR="00E51989" w:rsidRDefault="00E51989" w:rsidP="006A3F9C">
            <w:pPr>
              <w:pStyle w:val="Dates"/>
            </w:pPr>
            <w:r>
              <w:t xml:space="preserve">    </w:t>
            </w:r>
            <w:r w:rsidR="00A369A6">
              <w:t xml:space="preserve"> M. Toth</w:t>
            </w:r>
          </w:p>
          <w:p w14:paraId="524EB8D1" w14:textId="77777777" w:rsidR="00052964" w:rsidRPr="009C2D77" w:rsidRDefault="00052964" w:rsidP="006A3F9C">
            <w:pPr>
              <w:pStyle w:val="Dates"/>
            </w:pPr>
            <w:r>
              <w:t xml:space="preserve">     </w:t>
            </w:r>
            <w:r w:rsidR="00FA7A83">
              <w:t xml:space="preserve"> S. Hager</w:t>
            </w:r>
          </w:p>
          <w:p w14:paraId="311518F9" w14:textId="77777777" w:rsidR="001969D4" w:rsidRPr="009C2D77" w:rsidRDefault="001919A1" w:rsidP="006A3F9C">
            <w:pPr>
              <w:pStyle w:val="Dates"/>
            </w:pPr>
            <w:r w:rsidRPr="009C2D77">
              <w:t xml:space="preserve">     </w:t>
            </w:r>
          </w:p>
          <w:p w14:paraId="116BC347" w14:textId="77777777" w:rsidR="001919A1" w:rsidRPr="001919A1" w:rsidRDefault="001919A1" w:rsidP="000D1432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2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2F44D2" w14:textId="77777777" w:rsidR="003269AD" w:rsidRPr="009C2D77" w:rsidRDefault="00031DEE" w:rsidP="003269AD">
            <w:pPr>
              <w:pStyle w:val="Dates"/>
              <w:tabs>
                <w:tab w:val="center" w:pos="862"/>
              </w:tabs>
            </w:pPr>
            <w:r w:rsidRPr="009C2D77">
              <w:t>2</w:t>
            </w:r>
            <w:r w:rsidR="00676761">
              <w:t>2</w:t>
            </w:r>
            <w:r w:rsidR="003269AD" w:rsidRPr="009C2D77">
              <w:t xml:space="preserve"> C</w:t>
            </w:r>
            <w:r w:rsidR="00A369A6">
              <w:t xml:space="preserve">mdr. </w:t>
            </w:r>
            <w:proofErr w:type="spellStart"/>
            <w:r w:rsidR="00A369A6">
              <w:t>Malsed</w:t>
            </w:r>
            <w:proofErr w:type="spellEnd"/>
          </w:p>
          <w:p w14:paraId="267017D0" w14:textId="77777777" w:rsidR="001969D4" w:rsidRPr="009C2D77" w:rsidRDefault="003269AD" w:rsidP="003269AD">
            <w:pPr>
              <w:pStyle w:val="Dates"/>
              <w:tabs>
                <w:tab w:val="center" w:pos="862"/>
              </w:tabs>
            </w:pPr>
            <w:r w:rsidRPr="009C2D77">
              <w:t xml:space="preserve">     </w:t>
            </w:r>
            <w:r w:rsidR="001919A1" w:rsidRPr="009C2D77">
              <w:t>C. Murray</w:t>
            </w:r>
            <w:r w:rsidRPr="009C2D77">
              <w:t xml:space="preserve">  </w:t>
            </w:r>
          </w:p>
          <w:p w14:paraId="354E5337" w14:textId="77777777" w:rsidR="009B096C" w:rsidRDefault="001969D4" w:rsidP="004F2FCB">
            <w:pPr>
              <w:pStyle w:val="Dates"/>
              <w:tabs>
                <w:tab w:val="center" w:pos="862"/>
              </w:tabs>
            </w:pPr>
            <w:r w:rsidRPr="009C2D77">
              <w:t xml:space="preserve">     </w:t>
            </w:r>
            <w:r w:rsidR="00DC60D0">
              <w:t xml:space="preserve">D. </w:t>
            </w:r>
            <w:proofErr w:type="spellStart"/>
            <w:r w:rsidR="00DC60D0">
              <w:t>Nyeswander</w:t>
            </w:r>
            <w:proofErr w:type="spellEnd"/>
          </w:p>
          <w:p w14:paraId="18DB37DB" w14:textId="77777777" w:rsidR="00676761" w:rsidRPr="006707AD" w:rsidRDefault="00676761" w:rsidP="0018182E">
            <w:pPr>
              <w:pStyle w:val="Dates"/>
              <w:tabs>
                <w:tab w:val="center" w:pos="862"/>
              </w:tabs>
              <w:rPr>
                <w:b/>
                <w:i/>
                <w:color w:val="00B0F0"/>
                <w:sz w:val="22"/>
                <w:szCs w:val="22"/>
              </w:rPr>
            </w:pPr>
            <w:r>
              <w:t xml:space="preserve">     </w:t>
            </w:r>
            <w:r w:rsidR="0018182E">
              <w:t xml:space="preserve"> D. Erdahl</w:t>
            </w:r>
          </w:p>
        </w:tc>
      </w:tr>
      <w:tr w:rsidR="0052236B" w:rsidRPr="004E5305" w14:paraId="235418A1" w14:textId="77777777" w:rsidTr="00A369A6">
        <w:trPr>
          <w:cantSplit/>
          <w:trHeight w:hRule="exact" w:val="1250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7371ED" w14:textId="77777777" w:rsidR="002B4F1B" w:rsidRPr="009C2D77" w:rsidRDefault="00031DEE" w:rsidP="004B095A">
            <w:pPr>
              <w:pStyle w:val="Dates"/>
              <w:rPr>
                <w:color w:val="000000" w:themeColor="text1"/>
              </w:rPr>
            </w:pPr>
            <w:r w:rsidRPr="009C2D77">
              <w:rPr>
                <w:color w:val="000000" w:themeColor="text1"/>
              </w:rPr>
              <w:t>2</w:t>
            </w:r>
            <w:r w:rsidR="00676761">
              <w:rPr>
                <w:color w:val="000000" w:themeColor="text1"/>
              </w:rPr>
              <w:t>3</w:t>
            </w:r>
            <w:r w:rsidR="003269AD" w:rsidRPr="009C2D77">
              <w:rPr>
                <w:color w:val="000000" w:themeColor="text1"/>
              </w:rPr>
              <w:t xml:space="preserve"> C</w:t>
            </w:r>
            <w:r w:rsidR="00E51989">
              <w:rPr>
                <w:color w:val="000000" w:themeColor="text1"/>
              </w:rPr>
              <w:t>mdr. LaRosa</w:t>
            </w:r>
          </w:p>
          <w:p w14:paraId="07E662D9" w14:textId="77777777" w:rsidR="001919A1" w:rsidRPr="009C2D77" w:rsidRDefault="003269AD" w:rsidP="004B095A">
            <w:pPr>
              <w:pStyle w:val="Dates"/>
              <w:rPr>
                <w:color w:val="000000" w:themeColor="text1"/>
              </w:rPr>
            </w:pPr>
            <w:r w:rsidRPr="009C2D77">
              <w:rPr>
                <w:color w:val="000000" w:themeColor="text1"/>
              </w:rPr>
              <w:t xml:space="preserve">     </w:t>
            </w:r>
            <w:r w:rsidR="001919A1" w:rsidRPr="009C2D77">
              <w:rPr>
                <w:color w:val="000000" w:themeColor="text1"/>
              </w:rPr>
              <w:t xml:space="preserve"> S. Ferris</w:t>
            </w:r>
          </w:p>
          <w:p w14:paraId="2C6AD8D4" w14:textId="77777777" w:rsidR="00C74864" w:rsidRDefault="001919A1" w:rsidP="004B095A">
            <w:pPr>
              <w:pStyle w:val="Dates"/>
              <w:rPr>
                <w:color w:val="000000" w:themeColor="text1"/>
              </w:rPr>
            </w:pPr>
            <w:r w:rsidRPr="009C2D77">
              <w:rPr>
                <w:color w:val="000000" w:themeColor="text1"/>
              </w:rPr>
              <w:t xml:space="preserve">     </w:t>
            </w:r>
            <w:r w:rsidR="00C74864">
              <w:rPr>
                <w:color w:val="000000" w:themeColor="text1"/>
              </w:rPr>
              <w:t xml:space="preserve"> M. Toth</w:t>
            </w:r>
          </w:p>
          <w:p w14:paraId="1A0D071F" w14:textId="77777777" w:rsidR="00E51989" w:rsidRDefault="00E51989" w:rsidP="004B095A">
            <w:pPr>
              <w:pStyle w:val="Date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W. Whidden </w:t>
            </w:r>
            <w:r w:rsidR="00A85C9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AC</w:t>
            </w:r>
          </w:p>
          <w:p w14:paraId="00D6FC65" w14:textId="77777777" w:rsidR="00A85C95" w:rsidRPr="00A85C95" w:rsidRDefault="00A85C95" w:rsidP="004B095A">
            <w:pPr>
              <w:pStyle w:val="Dates"/>
              <w:rPr>
                <w:b/>
                <w:i/>
                <w:color w:val="000000" w:themeColor="text1"/>
                <w:u w:val="single"/>
              </w:rPr>
            </w:pPr>
            <w:r w:rsidRPr="00A85C95">
              <w:rPr>
                <w:b/>
                <w:i/>
                <w:color w:val="000000" w:themeColor="text1"/>
                <w:u w:val="single"/>
              </w:rPr>
              <w:t>Vacuum/Clean Boat</w:t>
            </w:r>
          </w:p>
          <w:p w14:paraId="529D50C8" w14:textId="77777777" w:rsidR="003269AD" w:rsidRPr="00A85C95" w:rsidRDefault="003269AD" w:rsidP="004B095A">
            <w:pPr>
              <w:pStyle w:val="Dates"/>
              <w:rPr>
                <w:b/>
                <w:i/>
                <w:color w:val="FF0000"/>
                <w:sz w:val="18"/>
                <w:szCs w:val="18"/>
                <w:u w:val="single"/>
              </w:rPr>
            </w:pPr>
          </w:p>
          <w:p w14:paraId="7830FB4B" w14:textId="77777777" w:rsidR="0017627D" w:rsidRPr="00FC091F" w:rsidRDefault="0017627D" w:rsidP="004B095A">
            <w:pPr>
              <w:pStyle w:val="Dates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57478" w14:textId="77777777" w:rsidR="0017627D" w:rsidRPr="00122ABD" w:rsidRDefault="00676761" w:rsidP="0017627D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F1DBC3" w14:textId="77777777" w:rsidR="00FB7C02" w:rsidRDefault="001919A1" w:rsidP="00FB7C02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76761">
              <w:rPr>
                <w:sz w:val="18"/>
                <w:szCs w:val="18"/>
              </w:rPr>
              <w:t>5</w:t>
            </w:r>
          </w:p>
          <w:p w14:paraId="2E889C36" w14:textId="77777777" w:rsidR="001B5F89" w:rsidRDefault="001B5F89" w:rsidP="00FB7C02">
            <w:pPr>
              <w:pStyle w:val="Dates"/>
              <w:rPr>
                <w:sz w:val="18"/>
                <w:szCs w:val="18"/>
              </w:rPr>
            </w:pPr>
          </w:p>
          <w:p w14:paraId="49DD8B53" w14:textId="77777777" w:rsidR="001B5F89" w:rsidRPr="009C2D77" w:rsidRDefault="001B5F89" w:rsidP="00FB7C02">
            <w:pPr>
              <w:pStyle w:val="Dates"/>
              <w:rPr>
                <w:b/>
                <w:i/>
                <w:color w:val="0070C0"/>
                <w:u w:val="single"/>
              </w:rPr>
            </w:pPr>
            <w:proofErr w:type="spellStart"/>
            <w:r w:rsidRPr="009C2D77">
              <w:rPr>
                <w:b/>
                <w:i/>
                <w:color w:val="0070C0"/>
                <w:u w:val="single"/>
              </w:rPr>
              <w:t>Cmdr’s</w:t>
            </w:r>
            <w:proofErr w:type="spellEnd"/>
            <w:r w:rsidRPr="009C2D77">
              <w:rPr>
                <w:b/>
                <w:i/>
                <w:color w:val="0070C0"/>
                <w:u w:val="single"/>
              </w:rPr>
              <w:t xml:space="preserve"> </w:t>
            </w:r>
            <w:proofErr w:type="spellStart"/>
            <w:r w:rsidRPr="009C2D77">
              <w:rPr>
                <w:b/>
                <w:i/>
                <w:color w:val="0070C0"/>
                <w:u w:val="single"/>
              </w:rPr>
              <w:t>Mtng</w:t>
            </w:r>
            <w:proofErr w:type="spellEnd"/>
            <w:r w:rsidRPr="009C2D77">
              <w:rPr>
                <w:b/>
                <w:i/>
                <w:color w:val="0070C0"/>
                <w:u w:val="single"/>
              </w:rPr>
              <w:t xml:space="preserve"> </w:t>
            </w:r>
          </w:p>
          <w:p w14:paraId="5336C279" w14:textId="77777777" w:rsidR="001B5F89" w:rsidRPr="001B5F89" w:rsidRDefault="001B5F89" w:rsidP="00FB7C02">
            <w:pPr>
              <w:pStyle w:val="Dates"/>
              <w:rPr>
                <w:b/>
                <w:i/>
                <w:color w:val="0070C0"/>
                <w:sz w:val="18"/>
                <w:szCs w:val="18"/>
                <w:u w:val="single"/>
              </w:rPr>
            </w:pPr>
            <w:r w:rsidRPr="009C2D77">
              <w:rPr>
                <w:b/>
                <w:i/>
                <w:color w:val="0070C0"/>
                <w:u w:val="single"/>
              </w:rPr>
              <w:t>1000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CF7532" w14:textId="77777777" w:rsidR="00662C13" w:rsidRPr="00122ABD" w:rsidRDefault="00676761" w:rsidP="000C0688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FE5D2" w14:textId="77777777" w:rsidR="0052236B" w:rsidRPr="00122ABD" w:rsidRDefault="00676761" w:rsidP="00D33CED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05712" w14:textId="77777777" w:rsidR="001919A1" w:rsidRPr="009C2D77" w:rsidRDefault="001919A1" w:rsidP="001C0D0D">
            <w:pPr>
              <w:rPr>
                <w:sz w:val="20"/>
                <w:szCs w:val="20"/>
              </w:rPr>
            </w:pPr>
            <w:r w:rsidRPr="009C2D77">
              <w:rPr>
                <w:sz w:val="20"/>
                <w:szCs w:val="20"/>
              </w:rPr>
              <w:t>2</w:t>
            </w:r>
            <w:r w:rsidR="00676761">
              <w:rPr>
                <w:sz w:val="20"/>
                <w:szCs w:val="20"/>
              </w:rPr>
              <w:t>8</w:t>
            </w:r>
            <w:r w:rsidRPr="009C2D77">
              <w:rPr>
                <w:sz w:val="20"/>
                <w:szCs w:val="20"/>
              </w:rPr>
              <w:t xml:space="preserve"> Capt. </w:t>
            </w:r>
            <w:proofErr w:type="spellStart"/>
            <w:r w:rsidRPr="009C2D77">
              <w:rPr>
                <w:sz w:val="20"/>
                <w:szCs w:val="20"/>
              </w:rPr>
              <w:t>H</w:t>
            </w:r>
            <w:r w:rsidR="00FA7A83">
              <w:rPr>
                <w:sz w:val="20"/>
                <w:szCs w:val="20"/>
              </w:rPr>
              <w:t>ellwig</w:t>
            </w:r>
            <w:proofErr w:type="spellEnd"/>
          </w:p>
          <w:p w14:paraId="490926B4" w14:textId="77777777" w:rsidR="00A54081" w:rsidRDefault="001919A1" w:rsidP="001C0D0D">
            <w:pPr>
              <w:rPr>
                <w:sz w:val="20"/>
                <w:szCs w:val="20"/>
              </w:rPr>
            </w:pPr>
            <w:r w:rsidRPr="009C2D77">
              <w:rPr>
                <w:sz w:val="20"/>
                <w:szCs w:val="20"/>
              </w:rPr>
              <w:t xml:space="preserve">     </w:t>
            </w:r>
            <w:r w:rsidR="00A369A6">
              <w:rPr>
                <w:sz w:val="20"/>
                <w:szCs w:val="20"/>
              </w:rPr>
              <w:t xml:space="preserve"> </w:t>
            </w:r>
            <w:r w:rsidR="00FA7A83">
              <w:rPr>
                <w:sz w:val="20"/>
                <w:szCs w:val="20"/>
              </w:rPr>
              <w:t>W. Whidden - AC</w:t>
            </w:r>
            <w:r w:rsidRPr="009C2D77">
              <w:rPr>
                <w:sz w:val="20"/>
                <w:szCs w:val="20"/>
              </w:rPr>
              <w:t xml:space="preserve"> </w:t>
            </w:r>
          </w:p>
          <w:p w14:paraId="7F1EA712" w14:textId="77777777" w:rsidR="00284DB6" w:rsidRDefault="00284DB6" w:rsidP="001C0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B. LaForge</w:t>
            </w:r>
          </w:p>
          <w:p w14:paraId="55FC5C04" w14:textId="77777777" w:rsidR="00284DB6" w:rsidRPr="009C2D77" w:rsidRDefault="00284DB6" w:rsidP="001C0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D. </w:t>
            </w:r>
            <w:proofErr w:type="spellStart"/>
            <w:r>
              <w:rPr>
                <w:sz w:val="20"/>
                <w:szCs w:val="20"/>
              </w:rPr>
              <w:t>Erdahl</w:t>
            </w:r>
            <w:proofErr w:type="spellEnd"/>
          </w:p>
          <w:p w14:paraId="4D62F6AB" w14:textId="77777777" w:rsidR="001919A1" w:rsidRPr="009C2D77" w:rsidRDefault="00A54081" w:rsidP="001C0D0D">
            <w:pPr>
              <w:rPr>
                <w:sz w:val="20"/>
                <w:szCs w:val="20"/>
              </w:rPr>
            </w:pPr>
            <w:r w:rsidRPr="009C2D77">
              <w:rPr>
                <w:sz w:val="20"/>
                <w:szCs w:val="20"/>
              </w:rPr>
              <w:t xml:space="preserve">       </w:t>
            </w:r>
            <w:r w:rsidR="001919A1" w:rsidRPr="009C2D77">
              <w:rPr>
                <w:sz w:val="20"/>
                <w:szCs w:val="20"/>
              </w:rPr>
              <w:t xml:space="preserve"> </w:t>
            </w:r>
          </w:p>
          <w:p w14:paraId="689DE991" w14:textId="77777777" w:rsidR="00AB0341" w:rsidRPr="001C0D0D" w:rsidRDefault="00AB0341" w:rsidP="001C0D0D">
            <w:pPr>
              <w:jc w:val="center"/>
            </w:pPr>
          </w:p>
        </w:tc>
        <w:tc>
          <w:tcPr>
            <w:tcW w:w="22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64BA7" w14:textId="77777777" w:rsidR="001919A1" w:rsidRPr="009C2D77" w:rsidRDefault="00676761" w:rsidP="00BE5D54">
            <w:pPr>
              <w:pStyle w:val="Dates"/>
            </w:pPr>
            <w:r>
              <w:t>29</w:t>
            </w:r>
            <w:r w:rsidR="001919A1" w:rsidRPr="009C2D77">
              <w:t xml:space="preserve">.  </w:t>
            </w:r>
            <w:proofErr w:type="spellStart"/>
            <w:r w:rsidR="001919A1" w:rsidRPr="009C2D77">
              <w:t>Capt.</w:t>
            </w:r>
            <w:r w:rsidR="007D6E8C">
              <w:t>Case</w:t>
            </w:r>
            <w:proofErr w:type="spellEnd"/>
          </w:p>
          <w:p w14:paraId="2B60EF54" w14:textId="77777777" w:rsidR="001919A1" w:rsidRDefault="001919A1" w:rsidP="00BE5D54">
            <w:pPr>
              <w:pStyle w:val="Dates"/>
            </w:pPr>
            <w:r w:rsidRPr="009C2D77">
              <w:t xml:space="preserve">        S. Parker</w:t>
            </w:r>
          </w:p>
          <w:p w14:paraId="40CA430E" w14:textId="77777777" w:rsidR="00A07614" w:rsidRDefault="00A07614" w:rsidP="00BE5D54">
            <w:pPr>
              <w:pStyle w:val="Dates"/>
            </w:pPr>
            <w:r>
              <w:t xml:space="preserve">        D. Benson</w:t>
            </w:r>
          </w:p>
          <w:p w14:paraId="2A7B4C40" w14:textId="77777777" w:rsidR="00A07614" w:rsidRPr="009C2D77" w:rsidRDefault="00FC3740" w:rsidP="00BE5D54">
            <w:pPr>
              <w:pStyle w:val="Dates"/>
            </w:pPr>
            <w:r>
              <w:t xml:space="preserve">        </w:t>
            </w:r>
            <w:r w:rsidR="00C74864">
              <w:t>C. Murray</w:t>
            </w:r>
          </w:p>
          <w:p w14:paraId="5728F6C2" w14:textId="77777777" w:rsidR="001919A1" w:rsidRPr="009C2D77" w:rsidRDefault="001919A1" w:rsidP="00BE5D54">
            <w:pPr>
              <w:pStyle w:val="Dates"/>
            </w:pPr>
            <w:r w:rsidRPr="009C2D77">
              <w:t xml:space="preserve">        </w:t>
            </w:r>
          </w:p>
          <w:p w14:paraId="598F6391" w14:textId="77777777" w:rsidR="009B096C" w:rsidRPr="009B096C" w:rsidRDefault="001919A1" w:rsidP="00BE5D54">
            <w:pPr>
              <w:pStyle w:val="Dates"/>
              <w:rPr>
                <w:color w:val="00B0F0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9B096C">
              <w:rPr>
                <w:sz w:val="22"/>
                <w:szCs w:val="22"/>
              </w:rPr>
              <w:t xml:space="preserve">     </w:t>
            </w:r>
          </w:p>
          <w:p w14:paraId="6CEB8B83" w14:textId="77777777" w:rsidR="00C00B58" w:rsidRPr="00626945" w:rsidRDefault="00C00B58" w:rsidP="00C00B58">
            <w:pPr>
              <w:pStyle w:val="Dates"/>
              <w:rPr>
                <w:b/>
                <w:i/>
                <w:color w:val="00B0F0"/>
              </w:rPr>
            </w:pPr>
          </w:p>
        </w:tc>
      </w:tr>
      <w:tr w:rsidR="0052236B" w:rsidRPr="004E5305" w14:paraId="118C112E" w14:textId="77777777" w:rsidTr="00A369A6">
        <w:trPr>
          <w:cantSplit/>
          <w:trHeight w:hRule="exact" w:val="1052"/>
          <w:jc w:val="center"/>
        </w:trPr>
        <w:tc>
          <w:tcPr>
            <w:tcW w:w="195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18BA9" w14:textId="77777777" w:rsidR="00BE5D54" w:rsidRPr="00C74864" w:rsidRDefault="00676761" w:rsidP="00821209">
            <w:pPr>
              <w:pStyle w:val="Dates"/>
            </w:pPr>
            <w:r>
              <w:rPr>
                <w:sz w:val="22"/>
                <w:szCs w:val="22"/>
              </w:rPr>
              <w:t>30</w:t>
            </w:r>
            <w:r w:rsidRPr="00C74864">
              <w:t xml:space="preserve">. Cmdr. </w:t>
            </w:r>
            <w:proofErr w:type="spellStart"/>
            <w:r w:rsidRPr="00C74864">
              <w:t>Gillming</w:t>
            </w:r>
            <w:proofErr w:type="spellEnd"/>
            <w:r w:rsidR="00BE5D54" w:rsidRPr="00C74864">
              <w:t xml:space="preserve"> </w:t>
            </w:r>
          </w:p>
          <w:p w14:paraId="2997D4EC" w14:textId="77777777" w:rsidR="00083028" w:rsidRPr="00C74864" w:rsidRDefault="00083028" w:rsidP="00821209">
            <w:pPr>
              <w:pStyle w:val="Dates"/>
            </w:pPr>
            <w:r w:rsidRPr="00C74864">
              <w:t xml:space="preserve">     </w:t>
            </w:r>
            <w:r w:rsidR="009B096C" w:rsidRPr="00C74864">
              <w:t xml:space="preserve"> </w:t>
            </w:r>
            <w:r w:rsidR="00284DB6" w:rsidRPr="00C74864">
              <w:t xml:space="preserve"> </w:t>
            </w:r>
            <w:r w:rsidR="00DC60D0">
              <w:t>S. Cotler</w:t>
            </w:r>
          </w:p>
          <w:p w14:paraId="40D02565" w14:textId="77777777" w:rsidR="00284DB6" w:rsidRDefault="00284DB6" w:rsidP="00821209">
            <w:pPr>
              <w:pStyle w:val="Dates"/>
            </w:pPr>
            <w:r w:rsidRPr="00C74864">
              <w:t xml:space="preserve">       R. </w:t>
            </w:r>
            <w:proofErr w:type="spellStart"/>
            <w:r w:rsidRPr="00C74864">
              <w:t>Kedenburg</w:t>
            </w:r>
            <w:proofErr w:type="spellEnd"/>
          </w:p>
          <w:p w14:paraId="0C376E5C" w14:textId="77777777" w:rsidR="00A369A6" w:rsidRPr="00C74864" w:rsidRDefault="00A369A6" w:rsidP="00821209">
            <w:pPr>
              <w:pStyle w:val="Dates"/>
            </w:pPr>
            <w:r>
              <w:t xml:space="preserve">       R. Meyers</w:t>
            </w:r>
          </w:p>
          <w:p w14:paraId="45916AA8" w14:textId="77777777" w:rsidR="00284DB6" w:rsidRPr="00C74864" w:rsidRDefault="00284DB6" w:rsidP="00821209">
            <w:pPr>
              <w:pStyle w:val="Dates"/>
            </w:pPr>
            <w:r w:rsidRPr="00C74864">
              <w:t xml:space="preserve">      </w:t>
            </w:r>
          </w:p>
          <w:p w14:paraId="76B58173" w14:textId="77777777" w:rsidR="00C00B58" w:rsidRPr="00626945" w:rsidRDefault="00284DB6" w:rsidP="00821209">
            <w:pPr>
              <w:pStyle w:val="Dates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 </w:t>
            </w:r>
          </w:p>
          <w:p w14:paraId="2C34117D" w14:textId="77777777" w:rsidR="009B096C" w:rsidRPr="004B095A" w:rsidRDefault="009B096C" w:rsidP="00821209">
            <w:pPr>
              <w:pStyle w:val="Dates"/>
              <w:rPr>
                <w:i/>
                <w:color w:val="0070C0"/>
                <w:sz w:val="22"/>
                <w:szCs w:val="22"/>
                <w:u w:val="single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FB3DC" w14:textId="77777777" w:rsidR="00350345" w:rsidRDefault="006D57DB" w:rsidP="00997953">
            <w:pPr>
              <w:pStyle w:val="Dates"/>
              <w:rPr>
                <w:sz w:val="22"/>
                <w:szCs w:val="22"/>
              </w:rPr>
            </w:pPr>
            <w:r>
              <w:t>.</w:t>
            </w:r>
          </w:p>
          <w:p w14:paraId="77F3FBC0" w14:textId="77777777" w:rsidR="00350345" w:rsidRPr="00350345" w:rsidRDefault="00350345" w:rsidP="00997953">
            <w:pPr>
              <w:pStyle w:val="Dates"/>
              <w:rPr>
                <w:b/>
                <w:i/>
                <w:color w:val="0070C0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DE61D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41DFFF" w14:textId="77777777" w:rsidR="0052236B" w:rsidRPr="009C2D77" w:rsidRDefault="006635E5" w:rsidP="00E708DE">
            <w:pPr>
              <w:pStyle w:val="Dates"/>
              <w:rPr>
                <w:b/>
                <w:i/>
                <w:sz w:val="22"/>
                <w:szCs w:val="22"/>
              </w:rPr>
            </w:pPr>
            <w:r w:rsidRPr="009C2D77">
              <w:rPr>
                <w:b/>
                <w:i/>
                <w:sz w:val="22"/>
                <w:szCs w:val="22"/>
              </w:rPr>
              <w:t>Edit 0</w:t>
            </w:r>
            <w:r w:rsidR="00E708DE">
              <w:rPr>
                <w:b/>
                <w:i/>
                <w:sz w:val="22"/>
                <w:szCs w:val="22"/>
              </w:rPr>
              <w:t>5</w:t>
            </w:r>
            <w:r w:rsidRPr="009C2D77">
              <w:rPr>
                <w:b/>
                <w:i/>
                <w:sz w:val="22"/>
                <w:szCs w:val="22"/>
              </w:rPr>
              <w:t>-</w:t>
            </w:r>
            <w:r w:rsidR="00A369A6">
              <w:rPr>
                <w:b/>
                <w:i/>
                <w:sz w:val="22"/>
                <w:szCs w:val="22"/>
              </w:rPr>
              <w:t>1</w:t>
            </w:r>
            <w:r w:rsidR="00E708DE">
              <w:rPr>
                <w:b/>
                <w:i/>
                <w:sz w:val="22"/>
                <w:szCs w:val="22"/>
              </w:rPr>
              <w:t>5</w:t>
            </w:r>
            <w:r w:rsidRPr="009C2D77">
              <w:rPr>
                <w:b/>
                <w:i/>
                <w:sz w:val="22"/>
                <w:szCs w:val="22"/>
              </w:rPr>
              <w:t>-1</w:t>
            </w:r>
            <w:r w:rsidR="009C2D77" w:rsidRPr="009C2D77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AFDFA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2E061B" w14:textId="77777777" w:rsidR="0052236B" w:rsidRPr="004E5305" w:rsidRDefault="0052236B" w:rsidP="00997953">
            <w:pPr>
              <w:pStyle w:val="Dates"/>
            </w:pPr>
          </w:p>
        </w:tc>
        <w:tc>
          <w:tcPr>
            <w:tcW w:w="22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D330B" w14:textId="77777777" w:rsidR="0052236B" w:rsidRPr="004E5305" w:rsidRDefault="0052236B" w:rsidP="00997953">
            <w:pPr>
              <w:pStyle w:val="Dates"/>
            </w:pPr>
          </w:p>
        </w:tc>
      </w:tr>
    </w:tbl>
    <w:p w14:paraId="457BBF91" w14:textId="77777777" w:rsidR="009E1042" w:rsidRDefault="009E1042" w:rsidP="0062694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 xml:space="preserve">                                    </w:t>
      </w:r>
    </w:p>
    <w:p w14:paraId="3770FDCF" w14:textId="77777777" w:rsidR="00350345" w:rsidRPr="00D1428F" w:rsidRDefault="00161CCE" w:rsidP="00626945">
      <w:pPr>
        <w:rPr>
          <w:b/>
          <w:i/>
          <w:color w:val="00B050"/>
          <w:sz w:val="22"/>
          <w:szCs w:val="22"/>
        </w:rPr>
      </w:pPr>
      <w:r w:rsidRPr="00D1428F">
        <w:rPr>
          <w:b/>
          <w:color w:val="000000" w:themeColor="text1"/>
          <w:sz w:val="22"/>
          <w:szCs w:val="22"/>
        </w:rPr>
        <w:t>Special Events</w:t>
      </w:r>
      <w:r w:rsidR="003269AD" w:rsidRPr="00D1428F">
        <w:rPr>
          <w:b/>
          <w:color w:val="00B050"/>
          <w:sz w:val="22"/>
          <w:szCs w:val="22"/>
        </w:rPr>
        <w:t>:</w:t>
      </w:r>
      <w:r w:rsidRPr="00D1428F">
        <w:rPr>
          <w:b/>
          <w:color w:val="00B050"/>
          <w:sz w:val="22"/>
          <w:szCs w:val="22"/>
        </w:rPr>
        <w:t xml:space="preserve">  </w:t>
      </w:r>
      <w:r w:rsidR="003269AD" w:rsidRPr="00D1428F">
        <w:rPr>
          <w:b/>
          <w:i/>
          <w:color w:val="00B050"/>
          <w:sz w:val="22"/>
          <w:szCs w:val="22"/>
        </w:rPr>
        <w:t xml:space="preserve">  </w:t>
      </w:r>
      <w:r w:rsidR="003A055D" w:rsidRPr="00D1428F">
        <w:rPr>
          <w:b/>
          <w:i/>
          <w:color w:val="00B050"/>
          <w:sz w:val="22"/>
          <w:szCs w:val="22"/>
        </w:rPr>
        <w:t xml:space="preserve">Olympic Air Show </w:t>
      </w:r>
      <w:proofErr w:type="gramStart"/>
      <w:r w:rsidR="003A055D" w:rsidRPr="00D1428F">
        <w:rPr>
          <w:b/>
          <w:i/>
          <w:color w:val="00B050"/>
          <w:sz w:val="22"/>
          <w:szCs w:val="22"/>
        </w:rPr>
        <w:t>-  Airport</w:t>
      </w:r>
      <w:proofErr w:type="gramEnd"/>
      <w:r w:rsidR="003A055D" w:rsidRPr="00D1428F">
        <w:rPr>
          <w:b/>
          <w:i/>
          <w:color w:val="00B050"/>
          <w:sz w:val="22"/>
          <w:szCs w:val="22"/>
        </w:rPr>
        <w:t xml:space="preserve"> – 0900-1700 – 1</w:t>
      </w:r>
      <w:r w:rsidR="00E51989" w:rsidRPr="00D1428F">
        <w:rPr>
          <w:b/>
          <w:i/>
          <w:color w:val="00B050"/>
          <w:sz w:val="22"/>
          <w:szCs w:val="22"/>
        </w:rPr>
        <w:t>5</w:t>
      </w:r>
      <w:r w:rsidR="003A055D" w:rsidRPr="00D1428F">
        <w:rPr>
          <w:b/>
          <w:i/>
          <w:color w:val="00B050"/>
          <w:sz w:val="22"/>
          <w:szCs w:val="22"/>
          <w:vertAlign w:val="superscript"/>
        </w:rPr>
        <w:t>th</w:t>
      </w:r>
      <w:r w:rsidR="003A055D" w:rsidRPr="00D1428F">
        <w:rPr>
          <w:b/>
          <w:i/>
          <w:color w:val="00B050"/>
          <w:sz w:val="22"/>
          <w:szCs w:val="22"/>
        </w:rPr>
        <w:t xml:space="preserve"> &amp; 1</w:t>
      </w:r>
      <w:r w:rsidR="00E51989" w:rsidRPr="00D1428F">
        <w:rPr>
          <w:b/>
          <w:i/>
          <w:color w:val="00B050"/>
          <w:sz w:val="22"/>
          <w:szCs w:val="22"/>
        </w:rPr>
        <w:t>6</w:t>
      </w:r>
      <w:r w:rsidR="003A055D" w:rsidRPr="00D1428F">
        <w:rPr>
          <w:b/>
          <w:i/>
          <w:color w:val="00B050"/>
          <w:sz w:val="22"/>
          <w:szCs w:val="22"/>
        </w:rPr>
        <w:t>th</w:t>
      </w:r>
      <w:r w:rsidR="003269AD" w:rsidRPr="00D1428F">
        <w:rPr>
          <w:b/>
          <w:i/>
          <w:color w:val="00B050"/>
          <w:sz w:val="22"/>
          <w:szCs w:val="22"/>
        </w:rPr>
        <w:t xml:space="preserve"> </w:t>
      </w:r>
      <w:r w:rsidR="00953C24">
        <w:rPr>
          <w:b/>
          <w:i/>
          <w:color w:val="00B050"/>
          <w:sz w:val="22"/>
          <w:szCs w:val="22"/>
        </w:rPr>
        <w:t>; 20</w:t>
      </w:r>
      <w:r w:rsidR="00953C24" w:rsidRPr="00953C24">
        <w:rPr>
          <w:b/>
          <w:i/>
          <w:color w:val="00B050"/>
          <w:sz w:val="22"/>
          <w:szCs w:val="22"/>
          <w:vertAlign w:val="superscript"/>
        </w:rPr>
        <w:t>th</w:t>
      </w:r>
      <w:r w:rsidR="00953C24">
        <w:rPr>
          <w:b/>
          <w:i/>
          <w:color w:val="00B050"/>
          <w:sz w:val="22"/>
          <w:szCs w:val="22"/>
        </w:rPr>
        <w:t xml:space="preserve"> – Salish Tribal Sail</w:t>
      </w:r>
      <w:r w:rsidR="003269AD" w:rsidRPr="00D1428F">
        <w:rPr>
          <w:b/>
          <w:i/>
          <w:color w:val="00B050"/>
          <w:sz w:val="22"/>
          <w:szCs w:val="22"/>
        </w:rPr>
        <w:t xml:space="preserve">  </w:t>
      </w:r>
      <w:r w:rsidR="00953C24">
        <w:rPr>
          <w:b/>
          <w:i/>
          <w:color w:val="00B050"/>
          <w:sz w:val="22"/>
          <w:szCs w:val="22"/>
        </w:rPr>
        <w:t>- 1000</w:t>
      </w:r>
      <w:r w:rsidR="003269AD" w:rsidRPr="00D1428F">
        <w:rPr>
          <w:b/>
          <w:i/>
          <w:color w:val="00B050"/>
          <w:sz w:val="22"/>
          <w:szCs w:val="22"/>
        </w:rPr>
        <w:t xml:space="preserve">                       </w:t>
      </w:r>
      <w:r w:rsidR="00FC091F" w:rsidRPr="00D1428F">
        <w:rPr>
          <w:b/>
          <w:i/>
          <w:color w:val="00B050"/>
          <w:sz w:val="22"/>
          <w:szCs w:val="22"/>
        </w:rPr>
        <w:t xml:space="preserve">                            </w:t>
      </w:r>
    </w:p>
    <w:p w14:paraId="04C5C9C4" w14:textId="77777777" w:rsidR="00626945" w:rsidRPr="00D1428F" w:rsidRDefault="00FC091F" w:rsidP="00626945">
      <w:pPr>
        <w:rPr>
          <w:b/>
          <w:i/>
          <w:color w:val="244061" w:themeColor="accent1" w:themeShade="80"/>
          <w:sz w:val="22"/>
          <w:szCs w:val="22"/>
        </w:rPr>
      </w:pPr>
      <w:r w:rsidRPr="00D1428F">
        <w:rPr>
          <w:b/>
          <w:color w:val="0D0D0D" w:themeColor="text1" w:themeTint="F2"/>
          <w:sz w:val="22"/>
          <w:szCs w:val="22"/>
        </w:rPr>
        <w:t xml:space="preserve">Training Emphasis for Month:  </w:t>
      </w:r>
      <w:r w:rsidR="00972105" w:rsidRPr="00D1428F">
        <w:rPr>
          <w:b/>
          <w:i/>
          <w:color w:val="244061" w:themeColor="accent1" w:themeShade="80"/>
          <w:sz w:val="22"/>
          <w:szCs w:val="22"/>
        </w:rPr>
        <w:t xml:space="preserve">  </w:t>
      </w:r>
      <w:r w:rsidR="00315C00" w:rsidRPr="00D1428F">
        <w:rPr>
          <w:b/>
          <w:color w:val="0D0D0D" w:themeColor="text1" w:themeTint="F2"/>
          <w:sz w:val="22"/>
          <w:szCs w:val="22"/>
        </w:rPr>
        <w:t>First Aid, Long Tow</w:t>
      </w:r>
      <w:r w:rsidR="00972105" w:rsidRPr="00D1428F">
        <w:rPr>
          <w:b/>
          <w:i/>
          <w:color w:val="0D0D0D" w:themeColor="text1" w:themeTint="F2"/>
          <w:sz w:val="22"/>
          <w:szCs w:val="22"/>
        </w:rPr>
        <w:t xml:space="preserve">                       </w:t>
      </w:r>
      <w:r w:rsidR="00626945" w:rsidRPr="00D1428F">
        <w:rPr>
          <w:b/>
          <w:i/>
          <w:color w:val="0D0D0D" w:themeColor="text1" w:themeTint="F2"/>
          <w:sz w:val="22"/>
          <w:szCs w:val="22"/>
        </w:rPr>
        <w:t xml:space="preserve"> </w:t>
      </w:r>
    </w:p>
    <w:p w14:paraId="32DA1655" w14:textId="77777777" w:rsidR="003B1502" w:rsidRDefault="003B1502" w:rsidP="00361939">
      <w:pPr>
        <w:rPr>
          <w:b/>
          <w:i/>
          <w:color w:val="0070C0"/>
        </w:rPr>
      </w:pPr>
    </w:p>
    <w:p w14:paraId="73978235" w14:textId="77777777" w:rsidR="00626945" w:rsidRDefault="00626945" w:rsidP="00361939">
      <w:pPr>
        <w:rPr>
          <w:b/>
          <w:i/>
          <w:color w:val="0070C0"/>
        </w:rPr>
      </w:pPr>
    </w:p>
    <w:p w14:paraId="166B2876" w14:textId="77777777" w:rsidR="003B1502" w:rsidRPr="003B1502" w:rsidRDefault="003B1502" w:rsidP="00361939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  </w:t>
      </w:r>
      <w:r w:rsidR="009B096C" w:rsidRPr="003B1502">
        <w:rPr>
          <w:b/>
          <w:i/>
          <w:color w:val="0070C0"/>
        </w:rPr>
        <w:t xml:space="preserve"> </w:t>
      </w:r>
    </w:p>
    <w:sectPr w:rsidR="003B1502" w:rsidRPr="003B1502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5C24"/>
    <w:multiLevelType w:val="hybridMultilevel"/>
    <w:tmpl w:val="E2FC8962"/>
    <w:lvl w:ilvl="0" w:tplc="DD86E8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45"/>
    <w:rsid w:val="000105CB"/>
    <w:rsid w:val="00024A94"/>
    <w:rsid w:val="000275A3"/>
    <w:rsid w:val="00031DEE"/>
    <w:rsid w:val="000328AB"/>
    <w:rsid w:val="00033E1E"/>
    <w:rsid w:val="00052964"/>
    <w:rsid w:val="000540C2"/>
    <w:rsid w:val="000565A2"/>
    <w:rsid w:val="00067BF4"/>
    <w:rsid w:val="00075DB4"/>
    <w:rsid w:val="00083028"/>
    <w:rsid w:val="000913AD"/>
    <w:rsid w:val="000939EB"/>
    <w:rsid w:val="000A35AC"/>
    <w:rsid w:val="000A6B5D"/>
    <w:rsid w:val="000C0688"/>
    <w:rsid w:val="000D043F"/>
    <w:rsid w:val="000D1432"/>
    <w:rsid w:val="000F41C9"/>
    <w:rsid w:val="000F7C3E"/>
    <w:rsid w:val="001008FE"/>
    <w:rsid w:val="001066F1"/>
    <w:rsid w:val="00110999"/>
    <w:rsid w:val="00110DFC"/>
    <w:rsid w:val="001155B3"/>
    <w:rsid w:val="001219F8"/>
    <w:rsid w:val="00122ABD"/>
    <w:rsid w:val="00125387"/>
    <w:rsid w:val="00127A7E"/>
    <w:rsid w:val="001411B8"/>
    <w:rsid w:val="00141D30"/>
    <w:rsid w:val="00151E0B"/>
    <w:rsid w:val="0015622E"/>
    <w:rsid w:val="00161CCE"/>
    <w:rsid w:val="00167F0A"/>
    <w:rsid w:val="00174473"/>
    <w:rsid w:val="001749F9"/>
    <w:rsid w:val="0017627D"/>
    <w:rsid w:val="0018182E"/>
    <w:rsid w:val="001919A1"/>
    <w:rsid w:val="00191A3E"/>
    <w:rsid w:val="001969D4"/>
    <w:rsid w:val="001A1AC7"/>
    <w:rsid w:val="001A23B9"/>
    <w:rsid w:val="001A6F58"/>
    <w:rsid w:val="001B5F89"/>
    <w:rsid w:val="001C0D0D"/>
    <w:rsid w:val="001E3D98"/>
    <w:rsid w:val="001E499C"/>
    <w:rsid w:val="001F0ABC"/>
    <w:rsid w:val="001F0DB0"/>
    <w:rsid w:val="0020457F"/>
    <w:rsid w:val="00220724"/>
    <w:rsid w:val="00240881"/>
    <w:rsid w:val="002438DF"/>
    <w:rsid w:val="0024645D"/>
    <w:rsid w:val="00264730"/>
    <w:rsid w:val="0026491C"/>
    <w:rsid w:val="0026710E"/>
    <w:rsid w:val="00267C4C"/>
    <w:rsid w:val="00271B35"/>
    <w:rsid w:val="00274C37"/>
    <w:rsid w:val="00284DB6"/>
    <w:rsid w:val="0028699A"/>
    <w:rsid w:val="002A49FD"/>
    <w:rsid w:val="002B4F1B"/>
    <w:rsid w:val="002B79A4"/>
    <w:rsid w:val="002C1BAD"/>
    <w:rsid w:val="002D08DF"/>
    <w:rsid w:val="00305C15"/>
    <w:rsid w:val="00306C19"/>
    <w:rsid w:val="00315C00"/>
    <w:rsid w:val="003221DC"/>
    <w:rsid w:val="003269AD"/>
    <w:rsid w:val="0032750F"/>
    <w:rsid w:val="00327FF3"/>
    <w:rsid w:val="00335204"/>
    <w:rsid w:val="0034783A"/>
    <w:rsid w:val="00350345"/>
    <w:rsid w:val="00353FD6"/>
    <w:rsid w:val="00361939"/>
    <w:rsid w:val="0036606B"/>
    <w:rsid w:val="003679AD"/>
    <w:rsid w:val="00375C59"/>
    <w:rsid w:val="00383D4C"/>
    <w:rsid w:val="00391582"/>
    <w:rsid w:val="00391809"/>
    <w:rsid w:val="003A055D"/>
    <w:rsid w:val="003B1502"/>
    <w:rsid w:val="003B160E"/>
    <w:rsid w:val="003B6538"/>
    <w:rsid w:val="003B7A5C"/>
    <w:rsid w:val="003C257D"/>
    <w:rsid w:val="003C38AC"/>
    <w:rsid w:val="003F7F4B"/>
    <w:rsid w:val="00405664"/>
    <w:rsid w:val="00417712"/>
    <w:rsid w:val="00424B2A"/>
    <w:rsid w:val="004335FA"/>
    <w:rsid w:val="00434F56"/>
    <w:rsid w:val="00436846"/>
    <w:rsid w:val="00471241"/>
    <w:rsid w:val="0047586B"/>
    <w:rsid w:val="004825C0"/>
    <w:rsid w:val="004951BE"/>
    <w:rsid w:val="004B095A"/>
    <w:rsid w:val="004C3EB3"/>
    <w:rsid w:val="004C6F63"/>
    <w:rsid w:val="004D0530"/>
    <w:rsid w:val="004D6E16"/>
    <w:rsid w:val="004E5305"/>
    <w:rsid w:val="004F1E67"/>
    <w:rsid w:val="004F2FCB"/>
    <w:rsid w:val="004F3D60"/>
    <w:rsid w:val="005078B3"/>
    <w:rsid w:val="00512FAC"/>
    <w:rsid w:val="0052236B"/>
    <w:rsid w:val="00530612"/>
    <w:rsid w:val="00532C3F"/>
    <w:rsid w:val="00545B07"/>
    <w:rsid w:val="00551064"/>
    <w:rsid w:val="00586838"/>
    <w:rsid w:val="00592E36"/>
    <w:rsid w:val="005B06E1"/>
    <w:rsid w:val="005C3241"/>
    <w:rsid w:val="005C4458"/>
    <w:rsid w:val="005D282F"/>
    <w:rsid w:val="005D399C"/>
    <w:rsid w:val="005D3D2F"/>
    <w:rsid w:val="005E072D"/>
    <w:rsid w:val="005E1018"/>
    <w:rsid w:val="005F64BC"/>
    <w:rsid w:val="0061226E"/>
    <w:rsid w:val="00621EE3"/>
    <w:rsid w:val="006235CE"/>
    <w:rsid w:val="00625268"/>
    <w:rsid w:val="00626945"/>
    <w:rsid w:val="00630AAE"/>
    <w:rsid w:val="00643DE8"/>
    <w:rsid w:val="00661B57"/>
    <w:rsid w:val="00662C13"/>
    <w:rsid w:val="00662C2C"/>
    <w:rsid w:val="006635E5"/>
    <w:rsid w:val="00665B68"/>
    <w:rsid w:val="0066791C"/>
    <w:rsid w:val="00667BF9"/>
    <w:rsid w:val="006707AD"/>
    <w:rsid w:val="00676761"/>
    <w:rsid w:val="00681D64"/>
    <w:rsid w:val="006840FC"/>
    <w:rsid w:val="00687D5F"/>
    <w:rsid w:val="006A0062"/>
    <w:rsid w:val="006A3F9C"/>
    <w:rsid w:val="006C7A28"/>
    <w:rsid w:val="006D57DB"/>
    <w:rsid w:val="006E013D"/>
    <w:rsid w:val="006E7C12"/>
    <w:rsid w:val="006F0AB8"/>
    <w:rsid w:val="006F3365"/>
    <w:rsid w:val="0070034E"/>
    <w:rsid w:val="00706624"/>
    <w:rsid w:val="0072635A"/>
    <w:rsid w:val="00745963"/>
    <w:rsid w:val="00745FA0"/>
    <w:rsid w:val="00753ECC"/>
    <w:rsid w:val="0075427B"/>
    <w:rsid w:val="0076688B"/>
    <w:rsid w:val="007774F6"/>
    <w:rsid w:val="00777BE1"/>
    <w:rsid w:val="00781434"/>
    <w:rsid w:val="00781BE2"/>
    <w:rsid w:val="00781FFB"/>
    <w:rsid w:val="00785890"/>
    <w:rsid w:val="007A052B"/>
    <w:rsid w:val="007A5849"/>
    <w:rsid w:val="007D59D4"/>
    <w:rsid w:val="007D6E8C"/>
    <w:rsid w:val="007E1BB6"/>
    <w:rsid w:val="007E6353"/>
    <w:rsid w:val="007E759C"/>
    <w:rsid w:val="007F0503"/>
    <w:rsid w:val="007F75FF"/>
    <w:rsid w:val="0080081F"/>
    <w:rsid w:val="008035FB"/>
    <w:rsid w:val="00807A11"/>
    <w:rsid w:val="00820C77"/>
    <w:rsid w:val="00821209"/>
    <w:rsid w:val="008223C9"/>
    <w:rsid w:val="00823014"/>
    <w:rsid w:val="00833E2E"/>
    <w:rsid w:val="00843B36"/>
    <w:rsid w:val="00860B24"/>
    <w:rsid w:val="00883937"/>
    <w:rsid w:val="008A00AF"/>
    <w:rsid w:val="008A26C6"/>
    <w:rsid w:val="008B3493"/>
    <w:rsid w:val="008B7039"/>
    <w:rsid w:val="008E17EE"/>
    <w:rsid w:val="008E62FD"/>
    <w:rsid w:val="008F07E0"/>
    <w:rsid w:val="008F3977"/>
    <w:rsid w:val="0090542A"/>
    <w:rsid w:val="00923E45"/>
    <w:rsid w:val="00925330"/>
    <w:rsid w:val="00940D43"/>
    <w:rsid w:val="00941943"/>
    <w:rsid w:val="00951477"/>
    <w:rsid w:val="00951ED3"/>
    <w:rsid w:val="00953C24"/>
    <w:rsid w:val="00953DDE"/>
    <w:rsid w:val="00960D77"/>
    <w:rsid w:val="009672C1"/>
    <w:rsid w:val="0097102E"/>
    <w:rsid w:val="00972105"/>
    <w:rsid w:val="00972C37"/>
    <w:rsid w:val="00975B98"/>
    <w:rsid w:val="00980B1F"/>
    <w:rsid w:val="00982CE2"/>
    <w:rsid w:val="00997953"/>
    <w:rsid w:val="009B096C"/>
    <w:rsid w:val="009C2D77"/>
    <w:rsid w:val="009C676B"/>
    <w:rsid w:val="009E1042"/>
    <w:rsid w:val="009E4187"/>
    <w:rsid w:val="009F0AA0"/>
    <w:rsid w:val="00A07614"/>
    <w:rsid w:val="00A250E2"/>
    <w:rsid w:val="00A2696F"/>
    <w:rsid w:val="00A315BE"/>
    <w:rsid w:val="00A356D3"/>
    <w:rsid w:val="00A36438"/>
    <w:rsid w:val="00A369A6"/>
    <w:rsid w:val="00A40904"/>
    <w:rsid w:val="00A44825"/>
    <w:rsid w:val="00A54081"/>
    <w:rsid w:val="00A64245"/>
    <w:rsid w:val="00A64DCE"/>
    <w:rsid w:val="00A67815"/>
    <w:rsid w:val="00A76DDE"/>
    <w:rsid w:val="00A81AC5"/>
    <w:rsid w:val="00A85C95"/>
    <w:rsid w:val="00A861BB"/>
    <w:rsid w:val="00A95B76"/>
    <w:rsid w:val="00AB0341"/>
    <w:rsid w:val="00AC5E88"/>
    <w:rsid w:val="00AD75D3"/>
    <w:rsid w:val="00AE75DA"/>
    <w:rsid w:val="00AF7C9E"/>
    <w:rsid w:val="00B05F5A"/>
    <w:rsid w:val="00B11B45"/>
    <w:rsid w:val="00B26A06"/>
    <w:rsid w:val="00B30A6D"/>
    <w:rsid w:val="00B35068"/>
    <w:rsid w:val="00B509F1"/>
    <w:rsid w:val="00B543F2"/>
    <w:rsid w:val="00B5494C"/>
    <w:rsid w:val="00B61AF5"/>
    <w:rsid w:val="00B6434F"/>
    <w:rsid w:val="00B64EC4"/>
    <w:rsid w:val="00B71E98"/>
    <w:rsid w:val="00BA7739"/>
    <w:rsid w:val="00BB3F53"/>
    <w:rsid w:val="00BB4E54"/>
    <w:rsid w:val="00BB5998"/>
    <w:rsid w:val="00BE4178"/>
    <w:rsid w:val="00BE4381"/>
    <w:rsid w:val="00BE44E9"/>
    <w:rsid w:val="00BE5D54"/>
    <w:rsid w:val="00BF247B"/>
    <w:rsid w:val="00BF7BD7"/>
    <w:rsid w:val="00C00B58"/>
    <w:rsid w:val="00C00FDA"/>
    <w:rsid w:val="00C0521C"/>
    <w:rsid w:val="00C14AB4"/>
    <w:rsid w:val="00C203E6"/>
    <w:rsid w:val="00C20BB5"/>
    <w:rsid w:val="00C37ABA"/>
    <w:rsid w:val="00C4216B"/>
    <w:rsid w:val="00C4341E"/>
    <w:rsid w:val="00C43AC3"/>
    <w:rsid w:val="00C71C7F"/>
    <w:rsid w:val="00C74864"/>
    <w:rsid w:val="00C8675E"/>
    <w:rsid w:val="00CB7A50"/>
    <w:rsid w:val="00CC0159"/>
    <w:rsid w:val="00CC1147"/>
    <w:rsid w:val="00CC18F6"/>
    <w:rsid w:val="00CD2188"/>
    <w:rsid w:val="00CD639B"/>
    <w:rsid w:val="00CE1B42"/>
    <w:rsid w:val="00CF629B"/>
    <w:rsid w:val="00D01276"/>
    <w:rsid w:val="00D03364"/>
    <w:rsid w:val="00D03423"/>
    <w:rsid w:val="00D11C18"/>
    <w:rsid w:val="00D1428F"/>
    <w:rsid w:val="00D1570B"/>
    <w:rsid w:val="00D33CED"/>
    <w:rsid w:val="00D350D2"/>
    <w:rsid w:val="00D44791"/>
    <w:rsid w:val="00D52214"/>
    <w:rsid w:val="00D57674"/>
    <w:rsid w:val="00D60BAE"/>
    <w:rsid w:val="00D61764"/>
    <w:rsid w:val="00D923FE"/>
    <w:rsid w:val="00D9744F"/>
    <w:rsid w:val="00DA1A4D"/>
    <w:rsid w:val="00DA2839"/>
    <w:rsid w:val="00DA4809"/>
    <w:rsid w:val="00DA764E"/>
    <w:rsid w:val="00DB43F0"/>
    <w:rsid w:val="00DC0C90"/>
    <w:rsid w:val="00DC60D0"/>
    <w:rsid w:val="00DD0558"/>
    <w:rsid w:val="00DD15BB"/>
    <w:rsid w:val="00DD27E3"/>
    <w:rsid w:val="00DD5ADD"/>
    <w:rsid w:val="00DD6071"/>
    <w:rsid w:val="00DE7789"/>
    <w:rsid w:val="00DF044E"/>
    <w:rsid w:val="00E143FE"/>
    <w:rsid w:val="00E2050A"/>
    <w:rsid w:val="00E35B6F"/>
    <w:rsid w:val="00E40FF3"/>
    <w:rsid w:val="00E43BC8"/>
    <w:rsid w:val="00E47630"/>
    <w:rsid w:val="00E47AB4"/>
    <w:rsid w:val="00E51989"/>
    <w:rsid w:val="00E52E37"/>
    <w:rsid w:val="00E708DE"/>
    <w:rsid w:val="00E72292"/>
    <w:rsid w:val="00E73029"/>
    <w:rsid w:val="00E81B2E"/>
    <w:rsid w:val="00E91390"/>
    <w:rsid w:val="00E97D2F"/>
    <w:rsid w:val="00EA17A7"/>
    <w:rsid w:val="00EB38D9"/>
    <w:rsid w:val="00EB4F8B"/>
    <w:rsid w:val="00EC2F29"/>
    <w:rsid w:val="00ED29B6"/>
    <w:rsid w:val="00EF1203"/>
    <w:rsid w:val="00EF6ABA"/>
    <w:rsid w:val="00EF6EE3"/>
    <w:rsid w:val="00F00436"/>
    <w:rsid w:val="00F11AF3"/>
    <w:rsid w:val="00F22B99"/>
    <w:rsid w:val="00F24D83"/>
    <w:rsid w:val="00F31C93"/>
    <w:rsid w:val="00F36713"/>
    <w:rsid w:val="00F36A74"/>
    <w:rsid w:val="00F404B4"/>
    <w:rsid w:val="00F6585D"/>
    <w:rsid w:val="00F65E65"/>
    <w:rsid w:val="00F66FB4"/>
    <w:rsid w:val="00F702BF"/>
    <w:rsid w:val="00F76FAB"/>
    <w:rsid w:val="00F81455"/>
    <w:rsid w:val="00F82808"/>
    <w:rsid w:val="00F93DCB"/>
    <w:rsid w:val="00F95621"/>
    <w:rsid w:val="00FA7A83"/>
    <w:rsid w:val="00FB5412"/>
    <w:rsid w:val="00FB73D5"/>
    <w:rsid w:val="00FB7C02"/>
    <w:rsid w:val="00FC091F"/>
    <w:rsid w:val="00FC3609"/>
    <w:rsid w:val="00FC3740"/>
    <w:rsid w:val="00FC689D"/>
    <w:rsid w:val="00FD7DFA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C60FC"/>
  <w15:docId w15:val="{806AB01A-BBF6-4BAD-8DE8-DDBE1C0E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B6538"/>
    <w:rPr>
      <w:rFonts w:ascii="Franklin Gothic Book" w:hAnsi="Franklin Gothic Book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CB2"/>
    <w:rPr>
      <w:sz w:val="0"/>
      <w:szCs w:val="0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1B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B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AppData\Roaming\Microsoft\Templates\TP102159615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F3AE-E259-4EE4-86EC-ACBE8F3D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TP102159615_template</Template>
  <TotalTime>0</TotalTime>
  <Pages>2</Pages>
  <Words>224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1200-1700                       October 2011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1200-1700                       October 2011</dc:title>
  <dc:creator>Sally</dc:creator>
  <cp:lastModifiedBy>Wayne</cp:lastModifiedBy>
  <cp:revision>2</cp:revision>
  <cp:lastPrinted>2019-05-14T19:06:00Z</cp:lastPrinted>
  <dcterms:created xsi:type="dcterms:W3CDTF">2019-05-28T16:52:00Z</dcterms:created>
  <dcterms:modified xsi:type="dcterms:W3CDTF">2019-05-28T16:52:00Z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TC021596169991</vt:lpwstr>
  </property>
</Properties>
</file>