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2236B" w:rsidRPr="004E5305" w:rsidTr="00350345">
        <w:trPr>
          <w:cantSplit/>
          <w:trHeight w:hRule="exact" w:val="550"/>
          <w:jc w:val="center"/>
        </w:trPr>
        <w:tc>
          <w:tcPr>
            <w:tcW w:w="13680" w:type="dxa"/>
            <w:gridSpan w:val="7"/>
            <w:noWrap/>
            <w:tcMar>
              <w:bottom w:w="86" w:type="dxa"/>
            </w:tcMar>
            <w:vAlign w:val="bottom"/>
          </w:tcPr>
          <w:p w:rsidR="0052236B" w:rsidRPr="004E5305" w:rsidRDefault="005D399C" w:rsidP="004A4B7B">
            <w:pPr>
              <w:pStyle w:val="MonthNames"/>
              <w:jc w:val="left"/>
            </w:pPr>
            <w:bookmarkStart w:id="0" w:name="_GoBack"/>
            <w:bookmarkEnd w:id="0"/>
            <w:r w:rsidRPr="00FB5714">
              <w:rPr>
                <w:color w:val="FF0000"/>
              </w:rPr>
              <w:t xml:space="preserve"> </w:t>
            </w:r>
            <w:r w:rsidR="00FB5714">
              <w:rPr>
                <w:color w:val="FF0000"/>
              </w:rPr>
              <w:t>1</w:t>
            </w:r>
            <w:r w:rsidR="004A4B7B">
              <w:rPr>
                <w:color w:val="FF0000"/>
              </w:rPr>
              <w:t>3</w:t>
            </w:r>
            <w:r w:rsidR="00FB5714">
              <w:rPr>
                <w:color w:val="FF0000"/>
              </w:rPr>
              <w:t>00-1</w:t>
            </w:r>
            <w:r w:rsidR="004A4B7B">
              <w:rPr>
                <w:color w:val="FF0000"/>
              </w:rPr>
              <w:t>8</w:t>
            </w:r>
            <w:r w:rsidR="00FB5714">
              <w:rPr>
                <w:color w:val="FF0000"/>
              </w:rPr>
              <w:t xml:space="preserve">00   </w:t>
            </w:r>
            <w:r w:rsidRPr="00FB5714">
              <w:rPr>
                <w:color w:val="FF0000"/>
              </w:rPr>
              <w:t xml:space="preserve">   </w:t>
            </w:r>
            <w:r w:rsidR="0052236B" w:rsidRPr="00FB5714">
              <w:rPr>
                <w:color w:val="FF0000"/>
              </w:rPr>
              <w:t xml:space="preserve">          </w:t>
            </w:r>
            <w:r w:rsidR="004A4B7B">
              <w:rPr>
                <w:color w:val="FF0000"/>
              </w:rPr>
              <w:t xml:space="preserve">   </w:t>
            </w:r>
            <w:r w:rsidR="0052236B" w:rsidRPr="00FB5714">
              <w:rPr>
                <w:color w:val="FF0000"/>
              </w:rPr>
              <w:t xml:space="preserve"> </w:t>
            </w:r>
            <w:r w:rsidR="00D33CED">
              <w:rPr>
                <w:b/>
              </w:rPr>
              <w:t>January</w:t>
            </w:r>
            <w:r w:rsidR="00D60BAE">
              <w:t xml:space="preserve">                                            </w:t>
            </w:r>
            <w:r w:rsidR="00D60BAE" w:rsidRPr="0097102E">
              <w:rPr>
                <w:b/>
              </w:rPr>
              <w:t>20</w:t>
            </w:r>
            <w:r w:rsidR="004A4B7B">
              <w:rPr>
                <w:b/>
              </w:rPr>
              <w:t>20</w:t>
            </w:r>
          </w:p>
        </w:tc>
      </w:tr>
      <w:tr w:rsidR="0052236B" w:rsidRPr="004E5305">
        <w:trPr>
          <w:cantSplit/>
          <w:trHeight w:hRule="exact" w:val="259"/>
          <w:jc w:val="center"/>
        </w:trPr>
        <w:tc>
          <w:tcPr>
            <w:tcW w:w="1953" w:type="dxa"/>
            <w:noWrap/>
            <w:tcMar>
              <w:bottom w:w="58" w:type="dxa"/>
            </w:tcMar>
            <w:vAlign w:val="bottom"/>
          </w:tcPr>
          <w:p w:rsidR="0052236B" w:rsidRPr="002D08DF" w:rsidRDefault="0052236B" w:rsidP="006A3F9C">
            <w:pPr>
              <w:pStyle w:val="Weekdays"/>
              <w:jc w:val="left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Sunday</w:t>
            </w:r>
            <w:r w:rsidR="003B7A5C" w:rsidRPr="002D08DF">
              <w:rPr>
                <w:sz w:val="22"/>
                <w:szCs w:val="22"/>
              </w:rPr>
              <w:t xml:space="preserve">   </w:t>
            </w:r>
            <w:r w:rsidR="004B095A" w:rsidRPr="002D0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:rsidR="0052236B" w:rsidRPr="002D08DF" w:rsidRDefault="00FB5714" w:rsidP="00997953">
            <w:pPr>
              <w:pStyle w:val="Weekday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="0052236B" w:rsidRPr="002D08DF">
              <w:rPr>
                <w:sz w:val="22"/>
                <w:szCs w:val="22"/>
              </w:rPr>
              <w:t>nday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Tuesday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Wednesday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:rsidR="0052236B" w:rsidRPr="002D08DF" w:rsidRDefault="0052236B" w:rsidP="00997953">
            <w:pPr>
              <w:pStyle w:val="Weekdays"/>
              <w:rPr>
                <w:sz w:val="22"/>
                <w:szCs w:val="22"/>
              </w:rPr>
            </w:pPr>
            <w:r w:rsidRPr="002D08DF">
              <w:rPr>
                <w:sz w:val="22"/>
                <w:szCs w:val="22"/>
              </w:rPr>
              <w:t>Thursday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:rsidR="0052236B" w:rsidRPr="002D08DF" w:rsidRDefault="002D08DF" w:rsidP="006A3F9C">
            <w:pPr>
              <w:pStyle w:val="Weekdays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2236B" w:rsidRPr="002D08DF">
              <w:rPr>
                <w:sz w:val="22"/>
                <w:szCs w:val="22"/>
              </w:rPr>
              <w:t>Friday</w:t>
            </w:r>
            <w:r w:rsidR="004B095A" w:rsidRPr="002D08DF">
              <w:rPr>
                <w:sz w:val="22"/>
                <w:szCs w:val="22"/>
              </w:rPr>
              <w:t xml:space="preserve">  </w:t>
            </w:r>
            <w:r w:rsidR="003B7A5C" w:rsidRPr="002D08D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:rsidR="0052236B" w:rsidRPr="002D08DF" w:rsidRDefault="002D08DF" w:rsidP="006A3F9C">
            <w:pPr>
              <w:pStyle w:val="Weekdays"/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2236B" w:rsidRPr="002D08DF">
              <w:rPr>
                <w:sz w:val="22"/>
                <w:szCs w:val="22"/>
              </w:rPr>
              <w:t>Saturday</w:t>
            </w:r>
            <w:r w:rsidR="00A40904" w:rsidRPr="002D08DF">
              <w:rPr>
                <w:sz w:val="22"/>
                <w:szCs w:val="22"/>
              </w:rPr>
              <w:t xml:space="preserve">  </w:t>
            </w:r>
          </w:p>
        </w:tc>
      </w:tr>
      <w:tr w:rsidR="0052236B" w:rsidRPr="002F75C5" w:rsidTr="00F73D60">
        <w:trPr>
          <w:cantSplit/>
          <w:trHeight w:hRule="exact" w:val="1601"/>
          <w:jc w:val="center"/>
        </w:trPr>
        <w:tc>
          <w:tcPr>
            <w:tcW w:w="1953" w:type="dxa"/>
          </w:tcPr>
          <w:p w:rsidR="0052236B" w:rsidRPr="004E5305" w:rsidRDefault="0052236B" w:rsidP="00997953">
            <w:pPr>
              <w:pStyle w:val="Dates"/>
            </w:pPr>
          </w:p>
        </w:tc>
        <w:tc>
          <w:tcPr>
            <w:tcW w:w="1954" w:type="dxa"/>
          </w:tcPr>
          <w:p w:rsidR="0052236B" w:rsidRPr="004E5305" w:rsidRDefault="0052236B" w:rsidP="00997953">
            <w:pPr>
              <w:pStyle w:val="Dates"/>
            </w:pPr>
          </w:p>
        </w:tc>
        <w:tc>
          <w:tcPr>
            <w:tcW w:w="1954" w:type="dxa"/>
          </w:tcPr>
          <w:p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</w:tcPr>
          <w:p w:rsidR="0052236B" w:rsidRPr="004E5305" w:rsidRDefault="000B48FC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</w:tcPr>
          <w:p w:rsidR="0052236B" w:rsidRPr="004E5305" w:rsidRDefault="000B48FC" w:rsidP="00997953">
            <w:pPr>
              <w:pStyle w:val="Dates"/>
            </w:pPr>
            <w:r>
              <w:t>2</w:t>
            </w:r>
          </w:p>
        </w:tc>
        <w:tc>
          <w:tcPr>
            <w:tcW w:w="1955" w:type="dxa"/>
          </w:tcPr>
          <w:p w:rsidR="00FD7DFA" w:rsidRPr="000A6B5D" w:rsidRDefault="000B48FC" w:rsidP="00DE50F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05690" w:rsidRDefault="000B48FC" w:rsidP="00FD7DFA">
            <w:pPr>
              <w:pStyle w:val="Dates"/>
            </w:pPr>
            <w:r>
              <w:rPr>
                <w:sz w:val="22"/>
                <w:szCs w:val="22"/>
              </w:rPr>
              <w:t>4</w:t>
            </w:r>
            <w:r w:rsidR="00FD7DFA" w:rsidRPr="00C4341E">
              <w:rPr>
                <w:sz w:val="22"/>
                <w:szCs w:val="22"/>
              </w:rPr>
              <w:t xml:space="preserve">. </w:t>
            </w:r>
            <w:r w:rsidR="00FD7DFA" w:rsidRPr="002F75C5">
              <w:t>C</w:t>
            </w:r>
            <w:r w:rsidR="007774F6" w:rsidRPr="002F75C5">
              <w:t>mdr.</w:t>
            </w:r>
            <w:r w:rsidR="00D05690">
              <w:t xml:space="preserve"> LaRosa</w:t>
            </w:r>
          </w:p>
          <w:p w:rsidR="00072364" w:rsidRDefault="0038670B" w:rsidP="00FD7DFA">
            <w:pPr>
              <w:pStyle w:val="Dates"/>
            </w:pPr>
            <w:r w:rsidRPr="002F75C5">
              <w:t xml:space="preserve">    </w:t>
            </w:r>
            <w:r w:rsidR="004041D9" w:rsidRPr="002F75C5">
              <w:t xml:space="preserve"> </w:t>
            </w:r>
            <w:r w:rsidR="00703419">
              <w:t xml:space="preserve"> S. Ferris</w:t>
            </w:r>
            <w:r w:rsidR="00072364" w:rsidRPr="002F75C5">
              <w:t xml:space="preserve">  </w:t>
            </w:r>
          </w:p>
          <w:p w:rsidR="00703419" w:rsidRDefault="00703419" w:rsidP="00FD7DFA">
            <w:pPr>
              <w:pStyle w:val="Dates"/>
            </w:pPr>
            <w:r>
              <w:t xml:space="preserve">     </w:t>
            </w:r>
            <w:r w:rsidR="002E74BA">
              <w:t xml:space="preserve"> S. Cotler</w:t>
            </w:r>
          </w:p>
          <w:p w:rsidR="00BD442D" w:rsidRPr="002F75C5" w:rsidRDefault="00BD442D" w:rsidP="00FD7DFA">
            <w:pPr>
              <w:pStyle w:val="Dates"/>
            </w:pPr>
            <w:r>
              <w:t xml:space="preserve">     </w:t>
            </w:r>
            <w:r w:rsidR="004A4B7B">
              <w:t xml:space="preserve"> D. Palazzi</w:t>
            </w:r>
            <w:r>
              <w:t xml:space="preserve"> </w:t>
            </w:r>
          </w:p>
          <w:p w:rsidR="00C4341E" w:rsidRPr="002F75C5" w:rsidRDefault="003B1502" w:rsidP="00FD7DFA">
            <w:pPr>
              <w:pStyle w:val="Dates"/>
              <w:rPr>
                <w:b/>
                <w:i/>
                <w:u w:val="single"/>
              </w:rPr>
            </w:pPr>
            <w:r w:rsidRPr="002F75C5">
              <w:rPr>
                <w:b/>
                <w:i/>
                <w:u w:val="single"/>
              </w:rPr>
              <w:t>Run outboard</w:t>
            </w:r>
            <w:r w:rsidR="00C4341E" w:rsidRPr="002F75C5">
              <w:rPr>
                <w:b/>
                <w:i/>
                <w:u w:val="single"/>
              </w:rPr>
              <w:t xml:space="preserve"> </w:t>
            </w:r>
          </w:p>
          <w:p w:rsidR="00FC3609" w:rsidRPr="002F75C5" w:rsidRDefault="003B1502" w:rsidP="00FD7DFA">
            <w:pPr>
              <w:pStyle w:val="Dates"/>
              <w:rPr>
                <w:b/>
                <w:i/>
                <w:u w:val="single"/>
              </w:rPr>
            </w:pPr>
            <w:r w:rsidRPr="002F75C5">
              <w:rPr>
                <w:b/>
                <w:i/>
                <w:u w:val="single"/>
              </w:rPr>
              <w:t>Check AED</w:t>
            </w:r>
          </w:p>
          <w:p w:rsidR="003B1502" w:rsidRPr="006707AD" w:rsidRDefault="003B1502" w:rsidP="00FD7DFA">
            <w:pPr>
              <w:pStyle w:val="Dates"/>
              <w:rPr>
                <w:b/>
                <w:i/>
                <w:color w:val="00B0F0"/>
                <w:sz w:val="22"/>
                <w:szCs w:val="22"/>
                <w:u w:val="single"/>
              </w:rPr>
            </w:pPr>
          </w:p>
        </w:tc>
      </w:tr>
      <w:tr w:rsidR="0052236B" w:rsidRPr="004E5305" w:rsidTr="0010420D">
        <w:trPr>
          <w:cantSplit/>
          <w:trHeight w:hRule="exact" w:val="150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307F" w:rsidRDefault="000B48FC" w:rsidP="009B096C">
            <w:pPr>
              <w:pStyle w:val="Dates"/>
            </w:pPr>
            <w:r>
              <w:rPr>
                <w:sz w:val="22"/>
                <w:szCs w:val="22"/>
              </w:rPr>
              <w:t>5</w:t>
            </w:r>
            <w:r w:rsidR="00662147">
              <w:rPr>
                <w:sz w:val="22"/>
                <w:szCs w:val="22"/>
              </w:rPr>
              <w:t xml:space="preserve">. </w:t>
            </w:r>
            <w:r w:rsidR="00662147" w:rsidRPr="002F75C5">
              <w:t>C</w:t>
            </w:r>
            <w:r>
              <w:t>mdr</w:t>
            </w:r>
            <w:r w:rsidR="00662147" w:rsidRPr="002F75C5">
              <w:t xml:space="preserve">. </w:t>
            </w:r>
            <w:proofErr w:type="spellStart"/>
            <w:r w:rsidR="004041D9" w:rsidRPr="002F75C5">
              <w:t>Malsed</w:t>
            </w:r>
            <w:proofErr w:type="spellEnd"/>
            <w:r w:rsidR="00FD7DFA" w:rsidRPr="002F75C5">
              <w:t xml:space="preserve">  </w:t>
            </w:r>
          </w:p>
          <w:p w:rsidR="00703419" w:rsidRDefault="00703419" w:rsidP="009B096C">
            <w:pPr>
              <w:pStyle w:val="Dates"/>
            </w:pPr>
            <w:r>
              <w:t xml:space="preserve">     R. Kedenburg</w:t>
            </w:r>
          </w:p>
          <w:p w:rsidR="00BD442D" w:rsidRDefault="00BD442D" w:rsidP="009B096C">
            <w:pPr>
              <w:pStyle w:val="Dates"/>
            </w:pPr>
            <w:r>
              <w:t xml:space="preserve">     </w:t>
            </w:r>
            <w:r w:rsidR="002E74BA">
              <w:t>B. Hake</w:t>
            </w:r>
          </w:p>
          <w:p w:rsidR="00BD442D" w:rsidRDefault="00BD442D" w:rsidP="009B096C">
            <w:pPr>
              <w:pStyle w:val="Dates"/>
              <w:rPr>
                <w:i/>
              </w:rPr>
            </w:pPr>
            <w:r>
              <w:t xml:space="preserve">     B. </w:t>
            </w:r>
            <w:proofErr w:type="spellStart"/>
            <w:r>
              <w:t>VanSchoorl</w:t>
            </w:r>
            <w:proofErr w:type="spellEnd"/>
          </w:p>
          <w:p w:rsidR="0010420D" w:rsidRDefault="0010420D" w:rsidP="009B096C">
            <w:pPr>
              <w:pStyle w:val="Dates"/>
              <w:rPr>
                <w:b/>
                <w:i/>
              </w:rPr>
            </w:pPr>
            <w:r w:rsidRPr="0010420D">
              <w:rPr>
                <w:b/>
                <w:i/>
              </w:rPr>
              <w:t>Run pump/generator</w:t>
            </w:r>
          </w:p>
          <w:p w:rsidR="0010420D" w:rsidRPr="0010420D" w:rsidRDefault="0010420D" w:rsidP="009B096C">
            <w:pPr>
              <w:pStyle w:val="Dates"/>
              <w:rPr>
                <w:b/>
                <w:i/>
              </w:rPr>
            </w:pPr>
            <w:r>
              <w:rPr>
                <w:b/>
                <w:i/>
              </w:rPr>
              <w:t>Vacuum/Clean Boat</w:t>
            </w:r>
          </w:p>
          <w:p w:rsidR="0059307F" w:rsidRPr="0010420D" w:rsidRDefault="0059307F" w:rsidP="009B096C">
            <w:pPr>
              <w:pStyle w:val="Dates"/>
              <w:rPr>
                <w:b/>
              </w:rPr>
            </w:pPr>
            <w:r w:rsidRPr="0010420D">
              <w:rPr>
                <w:b/>
              </w:rPr>
              <w:t xml:space="preserve">    </w:t>
            </w:r>
          </w:p>
          <w:p w:rsidR="0038670B" w:rsidRPr="002F75C5" w:rsidRDefault="0059307F" w:rsidP="009B096C">
            <w:pPr>
              <w:pStyle w:val="Dates"/>
            </w:pPr>
            <w:r w:rsidRPr="002F75C5">
              <w:t xml:space="preserve">     </w:t>
            </w:r>
          </w:p>
          <w:p w:rsidR="00BB0ABF" w:rsidRPr="002F75C5" w:rsidRDefault="00BB0ABF" w:rsidP="009B096C">
            <w:pPr>
              <w:pStyle w:val="Dates"/>
            </w:pPr>
            <w:r w:rsidRPr="002F75C5">
              <w:t xml:space="preserve">     </w:t>
            </w:r>
          </w:p>
          <w:p w:rsidR="002F75C5" w:rsidRPr="002F75C5" w:rsidRDefault="00F73D60" w:rsidP="009B096C">
            <w:pPr>
              <w:pStyle w:val="Dates"/>
              <w:rPr>
                <w:b/>
              </w:rPr>
            </w:pPr>
            <w:r w:rsidRPr="002F75C5">
              <w:rPr>
                <w:b/>
                <w:i/>
                <w:u w:val="single"/>
              </w:rPr>
              <w:t>Run p</w:t>
            </w:r>
            <w:r w:rsidR="0038670B" w:rsidRPr="002F75C5">
              <w:rPr>
                <w:b/>
                <w:i/>
                <w:u w:val="single"/>
              </w:rPr>
              <w:t>ump/generator</w:t>
            </w:r>
            <w:r w:rsidR="0059307F" w:rsidRPr="002F75C5">
              <w:rPr>
                <w:b/>
              </w:rPr>
              <w:t xml:space="preserve">  </w:t>
            </w:r>
          </w:p>
          <w:p w:rsidR="0059307F" w:rsidRPr="002F75C5" w:rsidRDefault="0059307F" w:rsidP="009B096C">
            <w:pPr>
              <w:pStyle w:val="Dates"/>
              <w:rPr>
                <w:b/>
              </w:rPr>
            </w:pPr>
            <w:r w:rsidRPr="002F75C5">
              <w:rPr>
                <w:b/>
              </w:rPr>
              <w:t xml:space="preserve"> </w:t>
            </w:r>
          </w:p>
          <w:p w:rsidR="00F22B99" w:rsidRPr="00C4341E" w:rsidRDefault="00F22B99" w:rsidP="009B096C">
            <w:pPr>
              <w:pStyle w:val="Dates"/>
              <w:rPr>
                <w:sz w:val="22"/>
                <w:szCs w:val="22"/>
              </w:rPr>
            </w:pPr>
            <w:r w:rsidRPr="00C4341E">
              <w:rPr>
                <w:sz w:val="22"/>
                <w:szCs w:val="22"/>
              </w:rPr>
              <w:t xml:space="preserve">     </w:t>
            </w:r>
          </w:p>
          <w:p w:rsidR="009B096C" w:rsidRPr="009B096C" w:rsidRDefault="009B096C" w:rsidP="009B096C">
            <w:pPr>
              <w:pStyle w:val="Dates"/>
              <w:rPr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FD7DFA" w:rsidRDefault="000B48FC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307F" w:rsidRDefault="000B48FC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832563" w:rsidRPr="0059307F" w:rsidRDefault="00832563" w:rsidP="00832563">
            <w:pPr>
              <w:pStyle w:val="Dates"/>
              <w:rPr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FD7DFA" w:rsidRDefault="000B48FC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FD7DFA" w:rsidRDefault="000B48FC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5DB4" w:rsidRPr="00FD7DFA" w:rsidRDefault="000B48FC" w:rsidP="007774F6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307F" w:rsidRPr="002F75C5" w:rsidRDefault="000A6B5D" w:rsidP="0059307F">
            <w:pPr>
              <w:pStyle w:val="Dates"/>
            </w:pPr>
            <w:r>
              <w:rPr>
                <w:sz w:val="22"/>
                <w:szCs w:val="22"/>
              </w:rPr>
              <w:t xml:space="preserve"> </w:t>
            </w:r>
            <w:r w:rsidR="00DE50FA">
              <w:rPr>
                <w:sz w:val="22"/>
                <w:szCs w:val="22"/>
              </w:rPr>
              <w:t>1</w:t>
            </w:r>
            <w:r w:rsidR="000B48FC">
              <w:rPr>
                <w:sz w:val="22"/>
                <w:szCs w:val="22"/>
              </w:rPr>
              <w:t>1</w:t>
            </w:r>
            <w:r w:rsidR="00FD7DFA">
              <w:rPr>
                <w:sz w:val="22"/>
                <w:szCs w:val="22"/>
              </w:rPr>
              <w:t xml:space="preserve">.  </w:t>
            </w:r>
            <w:r w:rsidR="00FD7DFA" w:rsidRPr="002F75C5">
              <w:t xml:space="preserve">Capt. </w:t>
            </w:r>
            <w:proofErr w:type="spellStart"/>
            <w:r w:rsidR="0059307F" w:rsidRPr="002F75C5">
              <w:t>Hellwig</w:t>
            </w:r>
            <w:proofErr w:type="spellEnd"/>
          </w:p>
          <w:p w:rsidR="004041D9" w:rsidRPr="002F75C5" w:rsidRDefault="0059307F" w:rsidP="004041D9">
            <w:pPr>
              <w:pStyle w:val="Dates"/>
            </w:pPr>
            <w:r w:rsidRPr="002F75C5">
              <w:t xml:space="preserve">         </w:t>
            </w:r>
            <w:r w:rsidR="000B48FC">
              <w:t xml:space="preserve"> </w:t>
            </w:r>
            <w:r w:rsidR="004041D9" w:rsidRPr="002F75C5">
              <w:t xml:space="preserve">J. </w:t>
            </w:r>
            <w:proofErr w:type="spellStart"/>
            <w:r w:rsidR="004041D9" w:rsidRPr="002F75C5">
              <w:t>Notarrianni</w:t>
            </w:r>
            <w:proofErr w:type="spellEnd"/>
          </w:p>
          <w:p w:rsidR="00703419" w:rsidRDefault="004041D9" w:rsidP="004041D9">
            <w:pPr>
              <w:pStyle w:val="Dates"/>
              <w:rPr>
                <w:sz w:val="22"/>
                <w:szCs w:val="22"/>
              </w:rPr>
            </w:pPr>
            <w:r w:rsidRPr="002F75C5">
              <w:t xml:space="preserve">         </w:t>
            </w:r>
            <w:r w:rsidR="00BD442D">
              <w:t xml:space="preserve"> R. </w:t>
            </w:r>
            <w:r w:rsidR="004A4B7B">
              <w:t>Meyers</w:t>
            </w:r>
            <w:r w:rsidR="0059307F">
              <w:rPr>
                <w:sz w:val="22"/>
                <w:szCs w:val="22"/>
              </w:rPr>
              <w:t xml:space="preserve">  </w:t>
            </w:r>
          </w:p>
          <w:p w:rsidR="00EF64B6" w:rsidRDefault="00BD442D" w:rsidP="004041D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M. Fields</w:t>
            </w:r>
            <w:r w:rsidR="0059307F">
              <w:rPr>
                <w:sz w:val="22"/>
                <w:szCs w:val="22"/>
              </w:rPr>
              <w:t xml:space="preserve">   </w:t>
            </w:r>
          </w:p>
          <w:p w:rsidR="00CF3926" w:rsidRDefault="00EF64B6" w:rsidP="004041D9">
            <w:pPr>
              <w:pStyle w:val="Dates"/>
              <w:rPr>
                <w:sz w:val="22"/>
                <w:szCs w:val="22"/>
              </w:rPr>
            </w:pPr>
            <w:r>
              <w:rPr>
                <w:b/>
                <w:i/>
                <w:u w:val="single"/>
              </w:rPr>
              <w:t>Knots/Hitches</w:t>
            </w:r>
            <w:r w:rsidR="0059307F">
              <w:rPr>
                <w:sz w:val="22"/>
                <w:szCs w:val="22"/>
              </w:rPr>
              <w:t xml:space="preserve">  </w:t>
            </w:r>
            <w:r w:rsidR="00673683">
              <w:rPr>
                <w:sz w:val="22"/>
                <w:szCs w:val="22"/>
              </w:rPr>
              <w:t xml:space="preserve">  </w:t>
            </w:r>
          </w:p>
          <w:p w:rsidR="00F22B99" w:rsidRPr="00CF3926" w:rsidRDefault="00673683" w:rsidP="004041D9">
            <w:pPr>
              <w:pStyle w:val="Dates"/>
            </w:pPr>
            <w:r w:rsidRPr="00CF3926">
              <w:t xml:space="preserve">              </w:t>
            </w:r>
            <w:r w:rsidR="0059307F" w:rsidRPr="00CF3926">
              <w:t xml:space="preserve">   </w:t>
            </w:r>
          </w:p>
        </w:tc>
      </w:tr>
      <w:tr w:rsidR="0052236B" w:rsidRPr="004E5305" w:rsidTr="00EF64B6">
        <w:trPr>
          <w:cantSplit/>
          <w:trHeight w:hRule="exact" w:val="150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209E" w:rsidRPr="002F75C5" w:rsidRDefault="00D33CED" w:rsidP="000A6B5D">
            <w:pPr>
              <w:pStyle w:val="Dates"/>
            </w:pPr>
            <w:r>
              <w:rPr>
                <w:sz w:val="22"/>
                <w:szCs w:val="22"/>
              </w:rPr>
              <w:t>1</w:t>
            </w:r>
            <w:r w:rsidR="000B48FC">
              <w:rPr>
                <w:sz w:val="22"/>
                <w:szCs w:val="22"/>
              </w:rPr>
              <w:t>2</w:t>
            </w:r>
            <w:r w:rsidR="00FD7DFA" w:rsidRPr="002F75C5">
              <w:t>. C</w:t>
            </w:r>
            <w:r w:rsidR="004041D9" w:rsidRPr="002F75C5">
              <w:t xml:space="preserve">apt. </w:t>
            </w:r>
            <w:r w:rsidR="00673683" w:rsidRPr="002F75C5">
              <w:t>Whidden</w:t>
            </w:r>
            <w:r w:rsidR="00CD209E" w:rsidRPr="002F75C5">
              <w:t xml:space="preserve">      </w:t>
            </w:r>
            <w:r w:rsidR="00EB361A">
              <w:t xml:space="preserve"> </w:t>
            </w:r>
          </w:p>
          <w:p w:rsidR="00FD7DFA" w:rsidRDefault="00CD209E" w:rsidP="000A6B5D">
            <w:pPr>
              <w:pStyle w:val="Dates"/>
            </w:pPr>
            <w:r w:rsidRPr="002F75C5">
              <w:t xml:space="preserve">       </w:t>
            </w:r>
            <w:r w:rsidR="00274553">
              <w:t>P. Pease</w:t>
            </w:r>
            <w:r w:rsidRPr="002F75C5">
              <w:t xml:space="preserve"> </w:t>
            </w:r>
          </w:p>
          <w:p w:rsidR="00BD442D" w:rsidRDefault="00BD442D" w:rsidP="000A6B5D">
            <w:pPr>
              <w:pStyle w:val="Dates"/>
            </w:pPr>
            <w:r>
              <w:t xml:space="preserve">       S. Ferris</w:t>
            </w:r>
          </w:p>
          <w:p w:rsidR="00703419" w:rsidRDefault="00BD442D" w:rsidP="000A6B5D">
            <w:pPr>
              <w:pStyle w:val="Dates"/>
            </w:pPr>
            <w:r>
              <w:t xml:space="preserve">       C. Murray</w:t>
            </w:r>
          </w:p>
          <w:p w:rsidR="00703419" w:rsidRDefault="00703419" w:rsidP="000A6B5D">
            <w:pPr>
              <w:pStyle w:val="Dates"/>
            </w:pPr>
          </w:p>
          <w:p w:rsidR="00EF64B6" w:rsidRDefault="00EF64B6" w:rsidP="000A6B5D">
            <w:pPr>
              <w:pStyle w:val="Dates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Knots/Hitches</w:t>
            </w:r>
          </w:p>
          <w:p w:rsidR="00EF64B6" w:rsidRPr="00EF64B6" w:rsidRDefault="00EF64B6" w:rsidP="000A6B5D">
            <w:pPr>
              <w:pStyle w:val="Dates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Vacuum/Clean Boat</w:t>
            </w:r>
          </w:p>
          <w:p w:rsidR="00FD7DFA" w:rsidRPr="00C4341E" w:rsidRDefault="00FD7DFA" w:rsidP="009B096C">
            <w:pPr>
              <w:pStyle w:val="Dates"/>
              <w:rPr>
                <w:sz w:val="22"/>
                <w:szCs w:val="22"/>
              </w:rPr>
            </w:pPr>
            <w:r w:rsidRPr="00C4341E">
              <w:rPr>
                <w:sz w:val="22"/>
                <w:szCs w:val="22"/>
              </w:rPr>
              <w:t xml:space="preserve">     </w:t>
            </w:r>
            <w:r w:rsidR="009B096C" w:rsidRPr="00C4341E">
              <w:rPr>
                <w:sz w:val="22"/>
                <w:szCs w:val="22"/>
              </w:rPr>
              <w:t xml:space="preserve"> </w:t>
            </w:r>
            <w:r w:rsidR="0032750F">
              <w:rPr>
                <w:sz w:val="22"/>
                <w:szCs w:val="22"/>
              </w:rPr>
              <w:t xml:space="preserve"> </w:t>
            </w:r>
          </w:p>
          <w:p w:rsidR="00F22B99" w:rsidRPr="00C4341E" w:rsidRDefault="00F22B99" w:rsidP="009B096C">
            <w:pPr>
              <w:pStyle w:val="Dates"/>
              <w:rPr>
                <w:sz w:val="22"/>
                <w:szCs w:val="22"/>
              </w:rPr>
            </w:pPr>
            <w:r w:rsidRPr="00C4341E">
              <w:rPr>
                <w:sz w:val="22"/>
                <w:szCs w:val="22"/>
              </w:rPr>
              <w:t xml:space="preserve">       </w:t>
            </w:r>
          </w:p>
          <w:p w:rsidR="009B096C" w:rsidRPr="004B095A" w:rsidRDefault="009B096C" w:rsidP="009B096C">
            <w:pPr>
              <w:pStyle w:val="Dates"/>
              <w:rPr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FD7DFA" w:rsidRDefault="000B48FC" w:rsidP="00DE50F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Default="00FD7DFA" w:rsidP="00997953">
            <w:pPr>
              <w:pStyle w:val="Dates"/>
              <w:rPr>
                <w:sz w:val="22"/>
                <w:szCs w:val="22"/>
              </w:rPr>
            </w:pPr>
            <w:r w:rsidRPr="00FD7DFA">
              <w:rPr>
                <w:sz w:val="22"/>
                <w:szCs w:val="22"/>
              </w:rPr>
              <w:t>1</w:t>
            </w:r>
            <w:r w:rsidR="000B48FC">
              <w:rPr>
                <w:sz w:val="22"/>
                <w:szCs w:val="22"/>
              </w:rPr>
              <w:t>4</w:t>
            </w:r>
            <w:r w:rsidRPr="00FD7DFA">
              <w:rPr>
                <w:sz w:val="22"/>
                <w:szCs w:val="22"/>
              </w:rPr>
              <w:t>.</w:t>
            </w:r>
          </w:p>
          <w:p w:rsidR="0059307F" w:rsidRPr="0010420D" w:rsidRDefault="0010420D" w:rsidP="00997953">
            <w:pPr>
              <w:pStyle w:val="Dates"/>
              <w:rPr>
                <w:b/>
                <w:i/>
                <w:color w:val="0070C0"/>
                <w:sz w:val="22"/>
                <w:szCs w:val="22"/>
              </w:rPr>
            </w:pPr>
            <w:r w:rsidRPr="0010420D">
              <w:rPr>
                <w:b/>
                <w:i/>
                <w:color w:val="0070C0"/>
                <w:sz w:val="22"/>
                <w:szCs w:val="22"/>
              </w:rPr>
              <w:t xml:space="preserve"> Command Meeting 0930</w:t>
            </w:r>
          </w:p>
          <w:p w:rsidR="00673683" w:rsidRPr="00D02BC2" w:rsidRDefault="00673683" w:rsidP="00673683">
            <w:pPr>
              <w:pStyle w:val="Dates"/>
              <w:rPr>
                <w:b/>
                <w:i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5D54" w:rsidRDefault="00DE50FA" w:rsidP="009979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48FC">
              <w:rPr>
                <w:sz w:val="22"/>
                <w:szCs w:val="22"/>
              </w:rPr>
              <w:t>5</w:t>
            </w:r>
            <w:r w:rsidR="0038670B">
              <w:rPr>
                <w:sz w:val="22"/>
                <w:szCs w:val="22"/>
              </w:rPr>
              <w:t>.</w:t>
            </w:r>
          </w:p>
          <w:p w:rsidR="0038670B" w:rsidRPr="0038670B" w:rsidRDefault="0038670B" w:rsidP="00997953">
            <w:pPr>
              <w:pStyle w:val="Dates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 xml:space="preserve">Monthly </w:t>
            </w:r>
            <w:proofErr w:type="spellStart"/>
            <w:r>
              <w:rPr>
                <w:b/>
                <w:i/>
                <w:color w:val="0070C0"/>
                <w:sz w:val="22"/>
                <w:szCs w:val="22"/>
              </w:rPr>
              <w:t>Mtng</w:t>
            </w:r>
            <w:proofErr w:type="spellEnd"/>
            <w:r>
              <w:rPr>
                <w:b/>
                <w:i/>
                <w:color w:val="0070C0"/>
                <w:sz w:val="22"/>
                <w:szCs w:val="22"/>
              </w:rPr>
              <w:t xml:space="preserve"> 1830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FD7DFA" w:rsidRDefault="000B48FC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7DFA" w:rsidRPr="004E5305" w:rsidRDefault="000B48FC" w:rsidP="00AF7C9E">
            <w:pPr>
              <w:pStyle w:val="Dates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8670B" w:rsidRDefault="00B534F3" w:rsidP="00F73D60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48FC">
              <w:rPr>
                <w:sz w:val="22"/>
                <w:szCs w:val="22"/>
              </w:rPr>
              <w:t>8</w:t>
            </w:r>
            <w:r w:rsidR="00FD7DFA">
              <w:rPr>
                <w:sz w:val="22"/>
                <w:szCs w:val="22"/>
              </w:rPr>
              <w:t xml:space="preserve">.  </w:t>
            </w:r>
            <w:r w:rsidR="00D05690">
              <w:rPr>
                <w:sz w:val="22"/>
                <w:szCs w:val="22"/>
              </w:rPr>
              <w:t>Capt. Rushing</w:t>
            </w:r>
          </w:p>
          <w:p w:rsidR="001B2A40" w:rsidRDefault="00703419" w:rsidP="00F73D60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D. Erdahl</w:t>
            </w:r>
          </w:p>
          <w:p w:rsidR="001B2A40" w:rsidRDefault="00703419" w:rsidP="00F73D60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B. </w:t>
            </w:r>
            <w:proofErr w:type="spellStart"/>
            <w:r>
              <w:rPr>
                <w:sz w:val="22"/>
                <w:szCs w:val="22"/>
              </w:rPr>
              <w:t>VanSchoorl</w:t>
            </w:r>
            <w:proofErr w:type="spellEnd"/>
          </w:p>
          <w:p w:rsidR="001B2A40" w:rsidRDefault="00BD442D" w:rsidP="00F73D60">
            <w:pPr>
              <w:pStyle w:val="Dates"/>
              <w:rPr>
                <w:i/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E74BA">
              <w:rPr>
                <w:sz w:val="22"/>
                <w:szCs w:val="22"/>
              </w:rPr>
              <w:t xml:space="preserve"> P. Pease</w:t>
            </w:r>
          </w:p>
          <w:p w:rsidR="0097278F" w:rsidRPr="0097278F" w:rsidRDefault="0097278F" w:rsidP="00F73D60">
            <w:pPr>
              <w:pStyle w:val="Dates"/>
              <w:rPr>
                <w:i/>
                <w:color w:val="00B050"/>
                <w:sz w:val="22"/>
                <w:szCs w:val="22"/>
              </w:rPr>
            </w:pPr>
            <w:proofErr w:type="spellStart"/>
            <w:r>
              <w:rPr>
                <w:i/>
                <w:color w:val="00B050"/>
                <w:sz w:val="22"/>
                <w:szCs w:val="22"/>
              </w:rPr>
              <w:t>Eld</w:t>
            </w:r>
            <w:proofErr w:type="spellEnd"/>
            <w:r>
              <w:rPr>
                <w:i/>
                <w:color w:val="00B050"/>
                <w:sz w:val="22"/>
                <w:szCs w:val="22"/>
              </w:rPr>
              <w:t xml:space="preserve"> Inlet Race</w:t>
            </w:r>
          </w:p>
        </w:tc>
      </w:tr>
      <w:tr w:rsidR="0052236B" w:rsidRPr="004E5305" w:rsidTr="009B5992">
        <w:trPr>
          <w:cantSplit/>
          <w:trHeight w:hRule="exact" w:val="1511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442D" w:rsidRDefault="000B48FC" w:rsidP="00EA17A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A17A7" w:rsidRPr="004B095A">
              <w:rPr>
                <w:sz w:val="22"/>
                <w:szCs w:val="22"/>
              </w:rPr>
              <w:t xml:space="preserve">. </w:t>
            </w:r>
            <w:r w:rsidR="00D05690">
              <w:rPr>
                <w:sz w:val="22"/>
                <w:szCs w:val="22"/>
              </w:rPr>
              <w:t>Cmdr. Madden</w:t>
            </w:r>
            <w:r w:rsidR="00703419">
              <w:rPr>
                <w:sz w:val="22"/>
                <w:szCs w:val="22"/>
              </w:rPr>
              <w:t xml:space="preserve">  </w:t>
            </w:r>
          </w:p>
          <w:p w:rsidR="000B48FC" w:rsidRDefault="00BD442D" w:rsidP="00EA17A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M. Toth</w:t>
            </w:r>
            <w:r w:rsidR="0070341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BD442D" w:rsidRDefault="00BD442D" w:rsidP="00EA17A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S. Cotler</w:t>
            </w:r>
          </w:p>
          <w:p w:rsidR="00BD442D" w:rsidRDefault="00BD442D" w:rsidP="00EA17A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M. Fields</w:t>
            </w:r>
          </w:p>
          <w:p w:rsidR="003B1502" w:rsidRPr="009B5992" w:rsidRDefault="0010420D" w:rsidP="00EA17A7">
            <w:pPr>
              <w:pStyle w:val="Dates"/>
              <w:rPr>
                <w:b/>
                <w:i/>
                <w:color w:val="00B0F0"/>
                <w:sz w:val="18"/>
                <w:szCs w:val="18"/>
                <w:u w:val="single"/>
              </w:rPr>
            </w:pPr>
            <w:r w:rsidRPr="009B5992">
              <w:rPr>
                <w:b/>
                <w:i/>
                <w:sz w:val="18"/>
                <w:szCs w:val="18"/>
                <w:u w:val="single"/>
              </w:rPr>
              <w:t>Run  pump/</w:t>
            </w:r>
            <w:proofErr w:type="spellStart"/>
            <w:r w:rsidRPr="009B5992">
              <w:rPr>
                <w:b/>
                <w:i/>
                <w:sz w:val="18"/>
                <w:szCs w:val="18"/>
                <w:u w:val="single"/>
              </w:rPr>
              <w:t>generatot</w:t>
            </w:r>
            <w:proofErr w:type="spellEnd"/>
          </w:p>
          <w:p w:rsidR="009B096C" w:rsidRPr="0010420D" w:rsidRDefault="0010420D" w:rsidP="00EA17A7">
            <w:pPr>
              <w:pStyle w:val="Dates"/>
              <w:rPr>
                <w:b/>
                <w:i/>
                <w:sz w:val="22"/>
                <w:szCs w:val="22"/>
              </w:rPr>
            </w:pPr>
            <w:r w:rsidRPr="009B5992">
              <w:rPr>
                <w:b/>
                <w:i/>
                <w:sz w:val="18"/>
                <w:szCs w:val="18"/>
              </w:rPr>
              <w:t>Vacuum/Clean Boat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4B095A" w:rsidRDefault="000B48FC" w:rsidP="00DE50FA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Default="00DE50FA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48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38670B" w:rsidRDefault="0038670B" w:rsidP="00D33CED">
            <w:pPr>
              <w:pStyle w:val="Dates"/>
              <w:rPr>
                <w:sz w:val="22"/>
                <w:szCs w:val="22"/>
              </w:rPr>
            </w:pPr>
          </w:p>
          <w:p w:rsidR="00B031E3" w:rsidRPr="0010420D" w:rsidRDefault="00B031E3" w:rsidP="00673683">
            <w:pPr>
              <w:pStyle w:val="Dates"/>
              <w:rPr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0B58" w:rsidRPr="00C4341E" w:rsidRDefault="000B48FC" w:rsidP="009E4187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0420D" w:rsidRPr="00361A96" w:rsidRDefault="0010420D" w:rsidP="009E4187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EA17A7" w:rsidRDefault="000B48FC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096C" w:rsidRPr="00EA17A7" w:rsidRDefault="000B48FC" w:rsidP="006A3F9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40FC" w:rsidRPr="002F75C5" w:rsidRDefault="00EA17A7" w:rsidP="000A6B5D">
            <w:pPr>
              <w:pStyle w:val="Dates"/>
            </w:pPr>
            <w:r w:rsidRPr="00EA17A7">
              <w:rPr>
                <w:sz w:val="22"/>
                <w:szCs w:val="22"/>
              </w:rPr>
              <w:t>2</w:t>
            </w:r>
            <w:r w:rsidR="000B48FC">
              <w:rPr>
                <w:sz w:val="22"/>
                <w:szCs w:val="22"/>
              </w:rPr>
              <w:t>5</w:t>
            </w:r>
            <w:r w:rsidRPr="002F75C5">
              <w:t>. Capt.</w:t>
            </w:r>
            <w:r w:rsidR="00662147" w:rsidRPr="002F75C5">
              <w:t xml:space="preserve"> </w:t>
            </w:r>
            <w:r w:rsidR="00832563" w:rsidRPr="002F75C5">
              <w:t>Case</w:t>
            </w:r>
          </w:p>
          <w:p w:rsidR="004041D9" w:rsidRDefault="004041D9" w:rsidP="000A6B5D">
            <w:pPr>
              <w:pStyle w:val="Dates"/>
            </w:pPr>
            <w:r w:rsidRPr="002F75C5">
              <w:t xml:space="preserve">       D. </w:t>
            </w:r>
            <w:proofErr w:type="spellStart"/>
            <w:r w:rsidRPr="002F75C5">
              <w:t>Nyeswander</w:t>
            </w:r>
            <w:proofErr w:type="spellEnd"/>
          </w:p>
          <w:p w:rsidR="00703419" w:rsidRDefault="00703419" w:rsidP="000A6B5D">
            <w:pPr>
              <w:pStyle w:val="Dates"/>
            </w:pPr>
            <w:r>
              <w:t xml:space="preserve">       </w:t>
            </w:r>
            <w:r w:rsidR="002E74BA">
              <w:t xml:space="preserve">W. Whidden </w:t>
            </w:r>
          </w:p>
          <w:p w:rsidR="004A4B7B" w:rsidRPr="002F75C5" w:rsidRDefault="004A4B7B" w:rsidP="000A6B5D">
            <w:pPr>
              <w:pStyle w:val="Dates"/>
            </w:pPr>
            <w:r>
              <w:t xml:space="preserve">       D. Palazzi</w:t>
            </w:r>
          </w:p>
          <w:p w:rsidR="00BB0ABF" w:rsidRPr="002F75C5" w:rsidRDefault="0038670B" w:rsidP="000A6B5D">
            <w:pPr>
              <w:pStyle w:val="Dates"/>
            </w:pPr>
            <w:r w:rsidRPr="002F75C5">
              <w:t xml:space="preserve">      </w:t>
            </w:r>
          </w:p>
          <w:p w:rsidR="00F22B99" w:rsidRPr="00C4341E" w:rsidRDefault="00EA17A7" w:rsidP="000A6B5D">
            <w:pPr>
              <w:pStyle w:val="Dates"/>
              <w:rPr>
                <w:sz w:val="22"/>
                <w:szCs w:val="22"/>
              </w:rPr>
            </w:pPr>
            <w:r w:rsidRPr="00C4341E">
              <w:rPr>
                <w:sz w:val="22"/>
                <w:szCs w:val="22"/>
              </w:rPr>
              <w:t xml:space="preserve">      </w:t>
            </w:r>
          </w:p>
          <w:p w:rsidR="009B096C" w:rsidRPr="006707AD" w:rsidRDefault="009B096C" w:rsidP="000A6B5D">
            <w:pPr>
              <w:pStyle w:val="Dates"/>
              <w:rPr>
                <w:b/>
                <w:i/>
                <w:color w:val="00B0F0"/>
                <w:sz w:val="22"/>
                <w:szCs w:val="22"/>
              </w:rPr>
            </w:pPr>
          </w:p>
        </w:tc>
      </w:tr>
      <w:tr w:rsidR="0052236B" w:rsidRPr="004E5305" w:rsidTr="00EB361A">
        <w:trPr>
          <w:cantSplit/>
          <w:trHeight w:hRule="exact" w:val="1340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2147" w:rsidRPr="002F75C5" w:rsidRDefault="006840FC" w:rsidP="00BE5D54">
            <w:pPr>
              <w:pStyle w:val="Dates"/>
              <w:rPr>
                <w:color w:val="000000" w:themeColor="text1"/>
              </w:rPr>
            </w:pPr>
            <w:r w:rsidRPr="004B095A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="00EA17A7" w:rsidRPr="004B095A">
              <w:rPr>
                <w:color w:val="000000" w:themeColor="text1"/>
                <w:sz w:val="22"/>
                <w:szCs w:val="22"/>
              </w:rPr>
              <w:t>2</w:t>
            </w:r>
            <w:r w:rsidR="000B48FC">
              <w:rPr>
                <w:color w:val="000000" w:themeColor="text1"/>
                <w:sz w:val="22"/>
                <w:szCs w:val="22"/>
              </w:rPr>
              <w:t>6</w:t>
            </w:r>
            <w:r w:rsidR="00EA17A7" w:rsidRPr="004B095A">
              <w:rPr>
                <w:color w:val="000000" w:themeColor="text1"/>
                <w:sz w:val="22"/>
                <w:szCs w:val="22"/>
              </w:rPr>
              <w:t xml:space="preserve">. </w:t>
            </w:r>
            <w:r w:rsidR="00EA17A7" w:rsidRPr="002F75C5">
              <w:rPr>
                <w:color w:val="000000" w:themeColor="text1"/>
              </w:rPr>
              <w:t>Capt.</w:t>
            </w:r>
            <w:r w:rsidR="00662147" w:rsidRPr="002F75C5">
              <w:rPr>
                <w:color w:val="000000" w:themeColor="text1"/>
              </w:rPr>
              <w:t xml:space="preserve"> Hager</w:t>
            </w:r>
          </w:p>
          <w:p w:rsidR="0038670B" w:rsidRDefault="00EA17A7" w:rsidP="00BE5D54">
            <w:pPr>
              <w:pStyle w:val="Dates"/>
              <w:rPr>
                <w:color w:val="000000" w:themeColor="text1"/>
              </w:rPr>
            </w:pPr>
            <w:r w:rsidRPr="002F75C5">
              <w:rPr>
                <w:color w:val="000000" w:themeColor="text1"/>
              </w:rPr>
              <w:t xml:space="preserve">       </w:t>
            </w:r>
            <w:r w:rsidR="00673683" w:rsidRPr="002F75C5">
              <w:rPr>
                <w:color w:val="000000" w:themeColor="text1"/>
              </w:rPr>
              <w:t xml:space="preserve"> </w:t>
            </w:r>
            <w:r w:rsidR="00564010" w:rsidRPr="002F75C5">
              <w:rPr>
                <w:color w:val="000000" w:themeColor="text1"/>
              </w:rPr>
              <w:t>R. Meyers</w:t>
            </w:r>
          </w:p>
          <w:p w:rsidR="00BD442D" w:rsidRDefault="00BD442D" w:rsidP="00BE5D5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D. Erdahl</w:t>
            </w:r>
          </w:p>
          <w:p w:rsidR="00BB0ABF" w:rsidRDefault="00BD442D" w:rsidP="00BE5D54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B. Hake</w:t>
            </w:r>
            <w:r w:rsidR="00BB0ABF" w:rsidRPr="002F75C5">
              <w:rPr>
                <w:color w:val="000000" w:themeColor="text1"/>
              </w:rPr>
              <w:t xml:space="preserve">       </w:t>
            </w:r>
            <w:r w:rsidR="00BB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F64B6" w:rsidRPr="00EF64B6" w:rsidRDefault="00EF64B6" w:rsidP="00BE5D54">
            <w:pPr>
              <w:pStyle w:val="Dates"/>
              <w:rPr>
                <w:b/>
                <w:i/>
                <w:color w:val="000000" w:themeColor="text1"/>
                <w:u w:val="single"/>
              </w:rPr>
            </w:pPr>
          </w:p>
          <w:p w:rsidR="00BB0ABF" w:rsidRDefault="00BB0ABF" w:rsidP="00BE5D54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  <w:p w:rsidR="00F73D60" w:rsidRPr="00C4341E" w:rsidRDefault="00F73D60" w:rsidP="00BE5D54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</w:t>
            </w:r>
          </w:p>
          <w:p w:rsidR="009B096C" w:rsidRPr="00C4341E" w:rsidRDefault="009B096C" w:rsidP="00BE5D54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 w:rsidRPr="00C4341E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667BF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B096C" w:rsidRPr="006707AD" w:rsidRDefault="009B096C" w:rsidP="00BE5D54">
            <w:pPr>
              <w:pStyle w:val="Dates"/>
              <w:rPr>
                <w:b/>
                <w:i/>
                <w:color w:val="00B0F0"/>
                <w:sz w:val="22"/>
                <w:szCs w:val="22"/>
              </w:rPr>
            </w:pPr>
          </w:p>
          <w:p w:rsidR="009B096C" w:rsidRPr="004B095A" w:rsidRDefault="009B096C" w:rsidP="004B095A">
            <w:pPr>
              <w:pStyle w:val="Dates"/>
              <w:rPr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3B7A5C" w:rsidRDefault="000B48FC" w:rsidP="00D33CED">
            <w:pPr>
              <w:pStyle w:val="Dates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0345" w:rsidRDefault="000B48FC" w:rsidP="006D57DB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10420D" w:rsidRPr="00350345" w:rsidRDefault="0010420D" w:rsidP="006D57DB">
            <w:pPr>
              <w:pStyle w:val="Dates"/>
              <w:rPr>
                <w:b/>
                <w:i/>
                <w:sz w:val="22"/>
                <w:szCs w:val="22"/>
              </w:rPr>
            </w:pPr>
            <w:r w:rsidRPr="0010420D">
              <w:rPr>
                <w:b/>
                <w:i/>
                <w:color w:val="0070C0"/>
                <w:sz w:val="22"/>
                <w:szCs w:val="22"/>
              </w:rPr>
              <w:t>Command Meeting 0930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2C13" w:rsidRDefault="000B48FC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E5D54">
              <w:rPr>
                <w:sz w:val="22"/>
                <w:szCs w:val="22"/>
              </w:rPr>
              <w:t>.</w:t>
            </w:r>
          </w:p>
          <w:p w:rsidR="00F73D60" w:rsidRDefault="00F73D60" w:rsidP="00D33CED">
            <w:pPr>
              <w:pStyle w:val="Dates"/>
              <w:rPr>
                <w:sz w:val="22"/>
                <w:szCs w:val="22"/>
              </w:rPr>
            </w:pPr>
          </w:p>
          <w:p w:rsidR="00F73D60" w:rsidRPr="002E74BA" w:rsidRDefault="00F73D60" w:rsidP="002E74BA">
            <w:pPr>
              <w:pStyle w:val="Dates"/>
              <w:rPr>
                <w:b/>
                <w:i/>
                <w:sz w:val="22"/>
                <w:szCs w:val="22"/>
              </w:rPr>
            </w:pPr>
            <w:r w:rsidRPr="002E74BA">
              <w:rPr>
                <w:b/>
                <w:i/>
                <w:sz w:val="22"/>
                <w:szCs w:val="22"/>
              </w:rPr>
              <w:t xml:space="preserve">Edit </w:t>
            </w:r>
            <w:r w:rsidR="000B48FC" w:rsidRPr="002E74BA">
              <w:rPr>
                <w:b/>
                <w:i/>
                <w:sz w:val="22"/>
                <w:szCs w:val="22"/>
              </w:rPr>
              <w:t>10</w:t>
            </w:r>
            <w:r w:rsidRPr="002E74BA">
              <w:rPr>
                <w:b/>
                <w:i/>
                <w:sz w:val="22"/>
                <w:szCs w:val="22"/>
              </w:rPr>
              <w:t>-</w:t>
            </w:r>
            <w:r w:rsidR="001114F0" w:rsidRPr="002E74BA">
              <w:rPr>
                <w:b/>
                <w:i/>
                <w:sz w:val="22"/>
                <w:szCs w:val="22"/>
              </w:rPr>
              <w:t>1</w:t>
            </w:r>
            <w:r w:rsidR="002E74BA" w:rsidRPr="002E74BA">
              <w:rPr>
                <w:b/>
                <w:i/>
                <w:sz w:val="22"/>
                <w:szCs w:val="22"/>
              </w:rPr>
              <w:t>6</w:t>
            </w:r>
            <w:r w:rsidRPr="002E74BA">
              <w:rPr>
                <w:b/>
                <w:i/>
                <w:sz w:val="22"/>
                <w:szCs w:val="22"/>
              </w:rPr>
              <w:t>-1</w:t>
            </w:r>
            <w:r w:rsidR="001114F0" w:rsidRPr="002E74BA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BE5D54" w:rsidRDefault="000B48FC" w:rsidP="00D33CE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5D54" w:rsidRPr="00D05690" w:rsidRDefault="000B48FC" w:rsidP="00D33CED">
            <w:pPr>
              <w:pStyle w:val="Dates"/>
              <w:rPr>
                <w:color w:val="00B0F0"/>
                <w:sz w:val="22"/>
                <w:szCs w:val="22"/>
              </w:rPr>
            </w:pPr>
            <w:r w:rsidRPr="00D05690">
              <w:rPr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0B58" w:rsidRPr="00626945" w:rsidRDefault="00C00B58" w:rsidP="00DE50FA">
            <w:pPr>
              <w:pStyle w:val="Dates"/>
              <w:rPr>
                <w:b/>
                <w:i/>
                <w:color w:val="00B0F0"/>
              </w:rPr>
            </w:pPr>
          </w:p>
        </w:tc>
      </w:tr>
      <w:tr w:rsidR="0052236B" w:rsidRPr="004E5305" w:rsidTr="0010420D">
        <w:trPr>
          <w:cantSplit/>
          <w:trHeight w:hRule="exact" w:val="268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5D54" w:rsidRDefault="00BE5D54" w:rsidP="0082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8670B" w:rsidRPr="00C4341E" w:rsidRDefault="0038670B" w:rsidP="00821209">
            <w:pPr>
              <w:pStyle w:val="Dates"/>
              <w:rPr>
                <w:sz w:val="22"/>
                <w:szCs w:val="22"/>
              </w:rPr>
            </w:pPr>
          </w:p>
          <w:p w:rsidR="00BE5D54" w:rsidRPr="00C4341E" w:rsidRDefault="00BE5D54" w:rsidP="00821209">
            <w:pPr>
              <w:pStyle w:val="Dates"/>
              <w:rPr>
                <w:sz w:val="22"/>
                <w:szCs w:val="22"/>
              </w:rPr>
            </w:pPr>
            <w:r w:rsidRPr="00C4341E">
              <w:rPr>
                <w:sz w:val="22"/>
                <w:szCs w:val="22"/>
              </w:rPr>
              <w:t xml:space="preserve">      </w:t>
            </w:r>
          </w:p>
          <w:p w:rsidR="00083028" w:rsidRPr="00C4341E" w:rsidRDefault="00083028" w:rsidP="00821209">
            <w:pPr>
              <w:pStyle w:val="Dates"/>
              <w:rPr>
                <w:sz w:val="22"/>
                <w:szCs w:val="22"/>
              </w:rPr>
            </w:pPr>
            <w:r w:rsidRPr="00C4341E">
              <w:rPr>
                <w:sz w:val="22"/>
                <w:szCs w:val="22"/>
              </w:rPr>
              <w:t xml:space="preserve">     </w:t>
            </w:r>
            <w:r w:rsidR="009B096C" w:rsidRPr="00C4341E">
              <w:rPr>
                <w:sz w:val="22"/>
                <w:szCs w:val="22"/>
              </w:rPr>
              <w:t xml:space="preserve"> </w:t>
            </w:r>
          </w:p>
          <w:p w:rsidR="00C00B58" w:rsidRPr="00626945" w:rsidRDefault="00C00B58" w:rsidP="00821209">
            <w:pPr>
              <w:pStyle w:val="Dates"/>
              <w:rPr>
                <w:b/>
                <w:i/>
                <w:color w:val="0070C0"/>
              </w:rPr>
            </w:pPr>
          </w:p>
          <w:p w:rsidR="009B096C" w:rsidRPr="004B095A" w:rsidRDefault="009B096C" w:rsidP="00821209">
            <w:pPr>
              <w:pStyle w:val="Dates"/>
              <w:rPr>
                <w:i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0345" w:rsidRDefault="00350345" w:rsidP="00997953">
            <w:pPr>
              <w:pStyle w:val="Dates"/>
              <w:rPr>
                <w:sz w:val="22"/>
                <w:szCs w:val="22"/>
              </w:rPr>
            </w:pPr>
          </w:p>
          <w:p w:rsidR="00350345" w:rsidRPr="00350345" w:rsidRDefault="00350345" w:rsidP="00997953">
            <w:pPr>
              <w:pStyle w:val="Dates"/>
              <w:rPr>
                <w:b/>
                <w:i/>
                <w:color w:val="0070C0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350345" w:rsidRDefault="0052236B" w:rsidP="00F73D60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236B" w:rsidRPr="004E5305" w:rsidRDefault="0052236B" w:rsidP="00997953">
            <w:pPr>
              <w:pStyle w:val="Dates"/>
            </w:pPr>
          </w:p>
        </w:tc>
      </w:tr>
    </w:tbl>
    <w:p w:rsidR="0032750F" w:rsidRDefault="0032750F" w:rsidP="00626945">
      <w:pPr>
        <w:rPr>
          <w:b/>
        </w:rPr>
      </w:pPr>
    </w:p>
    <w:p w:rsidR="0010420D" w:rsidRDefault="00EF64B6" w:rsidP="00626945">
      <w:pPr>
        <w:rPr>
          <w:b/>
          <w:color w:val="000000" w:themeColor="text1"/>
          <w:sz w:val="22"/>
          <w:szCs w:val="22"/>
        </w:rPr>
      </w:pPr>
      <w:r w:rsidRPr="0010420D">
        <w:rPr>
          <w:b/>
          <w:sz w:val="22"/>
          <w:szCs w:val="22"/>
        </w:rPr>
        <w:t>Special Events:</w:t>
      </w:r>
      <w:r>
        <w:rPr>
          <w:b/>
        </w:rPr>
        <w:t xml:space="preserve"> </w:t>
      </w:r>
    </w:p>
    <w:p w:rsidR="001B2A40" w:rsidRPr="00CF3926" w:rsidRDefault="00EF64B6" w:rsidP="00626945">
      <w:pPr>
        <w:rPr>
          <w:b/>
          <w:color w:val="000000" w:themeColor="text1"/>
          <w:sz w:val="22"/>
          <w:szCs w:val="22"/>
        </w:rPr>
      </w:pPr>
      <w:r w:rsidRPr="0010420D">
        <w:rPr>
          <w:b/>
          <w:color w:val="000000" w:themeColor="text1"/>
          <w:sz w:val="22"/>
          <w:szCs w:val="22"/>
        </w:rPr>
        <w:t xml:space="preserve"> </w:t>
      </w:r>
      <w:r w:rsidR="00CF3926">
        <w:rPr>
          <w:b/>
          <w:color w:val="000000" w:themeColor="text1"/>
          <w:sz w:val="22"/>
          <w:szCs w:val="22"/>
        </w:rPr>
        <w:t>Training Emphasis for Month:</w:t>
      </w:r>
    </w:p>
    <w:p w:rsidR="001B2A40" w:rsidRPr="001B2A40" w:rsidRDefault="001B2A40" w:rsidP="00626945">
      <w:pPr>
        <w:rPr>
          <w:b/>
          <w:i/>
          <w:color w:val="FF0000"/>
          <w:sz w:val="22"/>
          <w:szCs w:val="22"/>
        </w:rPr>
      </w:pPr>
    </w:p>
    <w:p w:rsidR="00350345" w:rsidRPr="001B2A40" w:rsidRDefault="00350345" w:rsidP="00626945">
      <w:pPr>
        <w:rPr>
          <w:b/>
          <w:i/>
          <w:color w:val="FF0000"/>
          <w:sz w:val="22"/>
          <w:szCs w:val="22"/>
        </w:rPr>
      </w:pPr>
    </w:p>
    <w:p w:rsidR="00350345" w:rsidRPr="001B2A40" w:rsidRDefault="00350345" w:rsidP="00626945">
      <w:pPr>
        <w:rPr>
          <w:b/>
          <w:i/>
          <w:color w:val="FF0000"/>
          <w:sz w:val="20"/>
          <w:szCs w:val="20"/>
        </w:rPr>
      </w:pPr>
    </w:p>
    <w:p w:rsidR="00350345" w:rsidRDefault="00350345" w:rsidP="00626945">
      <w:pPr>
        <w:rPr>
          <w:b/>
          <w:i/>
          <w:color w:val="0070C0"/>
          <w:sz w:val="22"/>
          <w:szCs w:val="22"/>
        </w:rPr>
      </w:pPr>
    </w:p>
    <w:p w:rsidR="00626945" w:rsidRPr="00972105" w:rsidRDefault="00626945" w:rsidP="00626945">
      <w:pPr>
        <w:rPr>
          <w:b/>
          <w:i/>
          <w:color w:val="0070C0"/>
          <w:sz w:val="22"/>
          <w:szCs w:val="22"/>
        </w:rPr>
      </w:pPr>
      <w:r w:rsidRPr="00972105">
        <w:rPr>
          <w:b/>
          <w:i/>
          <w:color w:val="0070C0"/>
          <w:sz w:val="22"/>
          <w:szCs w:val="22"/>
        </w:rPr>
        <w:t xml:space="preserve">  </w:t>
      </w:r>
      <w:r w:rsidR="00972105">
        <w:rPr>
          <w:b/>
          <w:i/>
          <w:color w:val="0070C0"/>
          <w:sz w:val="22"/>
          <w:szCs w:val="22"/>
        </w:rPr>
        <w:t xml:space="preserve">                            </w:t>
      </w:r>
      <w:r w:rsidRPr="00972105">
        <w:rPr>
          <w:b/>
          <w:i/>
          <w:color w:val="0070C0"/>
          <w:sz w:val="22"/>
          <w:szCs w:val="22"/>
        </w:rPr>
        <w:t xml:space="preserve"> </w:t>
      </w:r>
    </w:p>
    <w:p w:rsidR="003B1502" w:rsidRDefault="003B1502" w:rsidP="00361939">
      <w:pPr>
        <w:rPr>
          <w:b/>
          <w:i/>
          <w:color w:val="0070C0"/>
        </w:rPr>
      </w:pPr>
    </w:p>
    <w:p w:rsidR="00626945" w:rsidRDefault="00626945" w:rsidP="00361939">
      <w:pPr>
        <w:rPr>
          <w:b/>
          <w:i/>
          <w:color w:val="0070C0"/>
        </w:rPr>
      </w:pPr>
    </w:p>
    <w:p w:rsidR="003B1502" w:rsidRPr="003B1502" w:rsidRDefault="003B1502" w:rsidP="00361939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 </w:t>
      </w:r>
      <w:r w:rsidR="009B096C" w:rsidRPr="003B1502">
        <w:rPr>
          <w:b/>
          <w:i/>
          <w:color w:val="0070C0"/>
        </w:rPr>
        <w:t xml:space="preserve"> </w:t>
      </w:r>
    </w:p>
    <w:sectPr w:rsidR="003B1502" w:rsidRPr="003B1502" w:rsidSect="00417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CF" w:rsidRDefault="00EF4ACF" w:rsidP="00FB5714">
      <w:r>
        <w:separator/>
      </w:r>
    </w:p>
  </w:endnote>
  <w:endnote w:type="continuationSeparator" w:id="0">
    <w:p w:rsidR="00EF4ACF" w:rsidRDefault="00EF4ACF" w:rsidP="00F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14" w:rsidRDefault="00FB5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14" w:rsidRDefault="00FB5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14" w:rsidRDefault="00FB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ACF" w:rsidRDefault="00EF4ACF" w:rsidP="00FB5714">
      <w:r>
        <w:separator/>
      </w:r>
    </w:p>
  </w:footnote>
  <w:footnote w:type="continuationSeparator" w:id="0">
    <w:p w:rsidR="00EF4ACF" w:rsidRDefault="00EF4ACF" w:rsidP="00FB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14" w:rsidRDefault="00FB5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14" w:rsidRDefault="00FB5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14" w:rsidRDefault="00FB5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45"/>
    <w:rsid w:val="000105CB"/>
    <w:rsid w:val="00024A94"/>
    <w:rsid w:val="000275A3"/>
    <w:rsid w:val="000540C2"/>
    <w:rsid w:val="00072364"/>
    <w:rsid w:val="00075DB4"/>
    <w:rsid w:val="00083028"/>
    <w:rsid w:val="000A6B5D"/>
    <w:rsid w:val="000B48FC"/>
    <w:rsid w:val="000D4502"/>
    <w:rsid w:val="000F41C9"/>
    <w:rsid w:val="000F7C3E"/>
    <w:rsid w:val="0010420D"/>
    <w:rsid w:val="00110DFC"/>
    <w:rsid w:val="001114F0"/>
    <w:rsid w:val="001155B3"/>
    <w:rsid w:val="001219F8"/>
    <w:rsid w:val="00124E77"/>
    <w:rsid w:val="00127A7E"/>
    <w:rsid w:val="00140815"/>
    <w:rsid w:val="001411B8"/>
    <w:rsid w:val="00151E0B"/>
    <w:rsid w:val="00174473"/>
    <w:rsid w:val="001749F9"/>
    <w:rsid w:val="001A23B9"/>
    <w:rsid w:val="001B2A40"/>
    <w:rsid w:val="001E499C"/>
    <w:rsid w:val="001F0ABC"/>
    <w:rsid w:val="001F0DB0"/>
    <w:rsid w:val="00240881"/>
    <w:rsid w:val="002438DF"/>
    <w:rsid w:val="0024645D"/>
    <w:rsid w:val="00264730"/>
    <w:rsid w:val="0026710E"/>
    <w:rsid w:val="00267C4C"/>
    <w:rsid w:val="00271B35"/>
    <w:rsid w:val="00274553"/>
    <w:rsid w:val="00274C37"/>
    <w:rsid w:val="0028699A"/>
    <w:rsid w:val="002B79A4"/>
    <w:rsid w:val="002C1BAD"/>
    <w:rsid w:val="002D08DF"/>
    <w:rsid w:val="002D427D"/>
    <w:rsid w:val="002E74BA"/>
    <w:rsid w:val="002F75C5"/>
    <w:rsid w:val="00305C15"/>
    <w:rsid w:val="00306C19"/>
    <w:rsid w:val="00307400"/>
    <w:rsid w:val="00312964"/>
    <w:rsid w:val="003221DC"/>
    <w:rsid w:val="0032750F"/>
    <w:rsid w:val="00327ABC"/>
    <w:rsid w:val="00327FF3"/>
    <w:rsid w:val="00335204"/>
    <w:rsid w:val="0034783A"/>
    <w:rsid w:val="00350345"/>
    <w:rsid w:val="00353FD6"/>
    <w:rsid w:val="00361939"/>
    <w:rsid w:val="00361A96"/>
    <w:rsid w:val="00375C59"/>
    <w:rsid w:val="00383D4C"/>
    <w:rsid w:val="0038670B"/>
    <w:rsid w:val="00391582"/>
    <w:rsid w:val="00391809"/>
    <w:rsid w:val="0039206C"/>
    <w:rsid w:val="003B1502"/>
    <w:rsid w:val="003B6538"/>
    <w:rsid w:val="003B7A5C"/>
    <w:rsid w:val="003C257D"/>
    <w:rsid w:val="003C38AC"/>
    <w:rsid w:val="003F7F4B"/>
    <w:rsid w:val="00402821"/>
    <w:rsid w:val="004041D9"/>
    <w:rsid w:val="00405664"/>
    <w:rsid w:val="00417712"/>
    <w:rsid w:val="00424B2A"/>
    <w:rsid w:val="0042691B"/>
    <w:rsid w:val="004335FA"/>
    <w:rsid w:val="00434F56"/>
    <w:rsid w:val="00436846"/>
    <w:rsid w:val="0047586B"/>
    <w:rsid w:val="0049222F"/>
    <w:rsid w:val="004951BE"/>
    <w:rsid w:val="004A4B7B"/>
    <w:rsid w:val="004B095A"/>
    <w:rsid w:val="004C3EB3"/>
    <w:rsid w:val="004D0530"/>
    <w:rsid w:val="004E5305"/>
    <w:rsid w:val="004F3D60"/>
    <w:rsid w:val="00512FAC"/>
    <w:rsid w:val="0052236B"/>
    <w:rsid w:val="00530612"/>
    <w:rsid w:val="00532C3F"/>
    <w:rsid w:val="00545B07"/>
    <w:rsid w:val="00564010"/>
    <w:rsid w:val="00592E36"/>
    <w:rsid w:val="0059307F"/>
    <w:rsid w:val="00597EE5"/>
    <w:rsid w:val="005B06E1"/>
    <w:rsid w:val="005C3241"/>
    <w:rsid w:val="005C4458"/>
    <w:rsid w:val="005D282F"/>
    <w:rsid w:val="005D399C"/>
    <w:rsid w:val="005D3D2F"/>
    <w:rsid w:val="005E1018"/>
    <w:rsid w:val="005F64BC"/>
    <w:rsid w:val="00621EE3"/>
    <w:rsid w:val="00622E4F"/>
    <w:rsid w:val="006235CE"/>
    <w:rsid w:val="00625268"/>
    <w:rsid w:val="00626945"/>
    <w:rsid w:val="00630AAE"/>
    <w:rsid w:val="00643DE8"/>
    <w:rsid w:val="00651506"/>
    <w:rsid w:val="00661B57"/>
    <w:rsid w:val="00662147"/>
    <w:rsid w:val="00662C13"/>
    <w:rsid w:val="00662C2C"/>
    <w:rsid w:val="00665B68"/>
    <w:rsid w:val="00667BF9"/>
    <w:rsid w:val="006707AD"/>
    <w:rsid w:val="00673683"/>
    <w:rsid w:val="00681D64"/>
    <w:rsid w:val="006840FC"/>
    <w:rsid w:val="00687D5F"/>
    <w:rsid w:val="006A0062"/>
    <w:rsid w:val="006A3F9C"/>
    <w:rsid w:val="006C7A28"/>
    <w:rsid w:val="006D57DB"/>
    <w:rsid w:val="006E013D"/>
    <w:rsid w:val="006E7C12"/>
    <w:rsid w:val="006F0A25"/>
    <w:rsid w:val="0070034E"/>
    <w:rsid w:val="00703419"/>
    <w:rsid w:val="00706624"/>
    <w:rsid w:val="0072635A"/>
    <w:rsid w:val="00745963"/>
    <w:rsid w:val="00745FA0"/>
    <w:rsid w:val="0075427B"/>
    <w:rsid w:val="0076688B"/>
    <w:rsid w:val="007774F6"/>
    <w:rsid w:val="00777BE1"/>
    <w:rsid w:val="00781434"/>
    <w:rsid w:val="00781FFB"/>
    <w:rsid w:val="00785890"/>
    <w:rsid w:val="00796791"/>
    <w:rsid w:val="007A5849"/>
    <w:rsid w:val="007E1BB6"/>
    <w:rsid w:val="007E6353"/>
    <w:rsid w:val="007E759C"/>
    <w:rsid w:val="007F0503"/>
    <w:rsid w:val="007F75FF"/>
    <w:rsid w:val="0080081F"/>
    <w:rsid w:val="008035FB"/>
    <w:rsid w:val="00807A11"/>
    <w:rsid w:val="00820C77"/>
    <w:rsid w:val="00821209"/>
    <w:rsid w:val="008223C9"/>
    <w:rsid w:val="00823014"/>
    <w:rsid w:val="00832563"/>
    <w:rsid w:val="00833E2E"/>
    <w:rsid w:val="00843B36"/>
    <w:rsid w:val="00860B24"/>
    <w:rsid w:val="00883937"/>
    <w:rsid w:val="008A00AF"/>
    <w:rsid w:val="008A26C6"/>
    <w:rsid w:val="008B3493"/>
    <w:rsid w:val="008B7039"/>
    <w:rsid w:val="008D3C23"/>
    <w:rsid w:val="008E17EE"/>
    <w:rsid w:val="008F07E0"/>
    <w:rsid w:val="008F4A28"/>
    <w:rsid w:val="0090542A"/>
    <w:rsid w:val="00923E45"/>
    <w:rsid w:val="00940D43"/>
    <w:rsid w:val="00951477"/>
    <w:rsid w:val="00951ED3"/>
    <w:rsid w:val="00953DDE"/>
    <w:rsid w:val="00960D77"/>
    <w:rsid w:val="0097102E"/>
    <w:rsid w:val="00972105"/>
    <w:rsid w:val="0097278F"/>
    <w:rsid w:val="00972C37"/>
    <w:rsid w:val="00975B98"/>
    <w:rsid w:val="00982CE2"/>
    <w:rsid w:val="00997953"/>
    <w:rsid w:val="009B096C"/>
    <w:rsid w:val="009B5992"/>
    <w:rsid w:val="009C676B"/>
    <w:rsid w:val="009E4187"/>
    <w:rsid w:val="009F0AA0"/>
    <w:rsid w:val="00A250E2"/>
    <w:rsid w:val="00A2696F"/>
    <w:rsid w:val="00A315BE"/>
    <w:rsid w:val="00A356D3"/>
    <w:rsid w:val="00A40904"/>
    <w:rsid w:val="00A40F8F"/>
    <w:rsid w:val="00A44825"/>
    <w:rsid w:val="00A64DCE"/>
    <w:rsid w:val="00A67815"/>
    <w:rsid w:val="00A728B1"/>
    <w:rsid w:val="00A81AC5"/>
    <w:rsid w:val="00A95B76"/>
    <w:rsid w:val="00AC5E88"/>
    <w:rsid w:val="00AE28AF"/>
    <w:rsid w:val="00AE75DA"/>
    <w:rsid w:val="00AF7C9E"/>
    <w:rsid w:val="00B031E3"/>
    <w:rsid w:val="00B05F5A"/>
    <w:rsid w:val="00B11B45"/>
    <w:rsid w:val="00B30A6D"/>
    <w:rsid w:val="00B35068"/>
    <w:rsid w:val="00B4753F"/>
    <w:rsid w:val="00B509F1"/>
    <w:rsid w:val="00B534F3"/>
    <w:rsid w:val="00B543F2"/>
    <w:rsid w:val="00B5494C"/>
    <w:rsid w:val="00B61AF5"/>
    <w:rsid w:val="00B6434F"/>
    <w:rsid w:val="00B64EC4"/>
    <w:rsid w:val="00B71E98"/>
    <w:rsid w:val="00BB0ABF"/>
    <w:rsid w:val="00BB3F53"/>
    <w:rsid w:val="00BB4E54"/>
    <w:rsid w:val="00BB5998"/>
    <w:rsid w:val="00BD442D"/>
    <w:rsid w:val="00BE4381"/>
    <w:rsid w:val="00BE5D54"/>
    <w:rsid w:val="00BF247B"/>
    <w:rsid w:val="00C00B58"/>
    <w:rsid w:val="00C00FDA"/>
    <w:rsid w:val="00C0521C"/>
    <w:rsid w:val="00C14AB4"/>
    <w:rsid w:val="00C20BB5"/>
    <w:rsid w:val="00C37ABA"/>
    <w:rsid w:val="00C4216B"/>
    <w:rsid w:val="00C4341E"/>
    <w:rsid w:val="00C43AC3"/>
    <w:rsid w:val="00C8675E"/>
    <w:rsid w:val="00CB7A50"/>
    <w:rsid w:val="00CC1147"/>
    <w:rsid w:val="00CD209E"/>
    <w:rsid w:val="00CD639B"/>
    <w:rsid w:val="00CF253E"/>
    <w:rsid w:val="00CF3926"/>
    <w:rsid w:val="00CF629B"/>
    <w:rsid w:val="00D02BC2"/>
    <w:rsid w:val="00D03423"/>
    <w:rsid w:val="00D05690"/>
    <w:rsid w:val="00D11C18"/>
    <w:rsid w:val="00D1570B"/>
    <w:rsid w:val="00D33CED"/>
    <w:rsid w:val="00D350D2"/>
    <w:rsid w:val="00D40CD2"/>
    <w:rsid w:val="00D57674"/>
    <w:rsid w:val="00D60BAE"/>
    <w:rsid w:val="00D9744F"/>
    <w:rsid w:val="00DA1A4D"/>
    <w:rsid w:val="00DA2839"/>
    <w:rsid w:val="00DA764E"/>
    <w:rsid w:val="00DB43F0"/>
    <w:rsid w:val="00DC0C90"/>
    <w:rsid w:val="00DD15BB"/>
    <w:rsid w:val="00DD27E3"/>
    <w:rsid w:val="00DD5ADD"/>
    <w:rsid w:val="00DE50FA"/>
    <w:rsid w:val="00E35B6F"/>
    <w:rsid w:val="00E43BC8"/>
    <w:rsid w:val="00E47AB4"/>
    <w:rsid w:val="00E52E37"/>
    <w:rsid w:val="00E62E0B"/>
    <w:rsid w:val="00E72292"/>
    <w:rsid w:val="00E73029"/>
    <w:rsid w:val="00E81B2E"/>
    <w:rsid w:val="00E97D2F"/>
    <w:rsid w:val="00EA17A7"/>
    <w:rsid w:val="00EB361A"/>
    <w:rsid w:val="00EB38D9"/>
    <w:rsid w:val="00EB4F8B"/>
    <w:rsid w:val="00EC2F29"/>
    <w:rsid w:val="00ED29B6"/>
    <w:rsid w:val="00ED6F3B"/>
    <w:rsid w:val="00EF1203"/>
    <w:rsid w:val="00EF4ACF"/>
    <w:rsid w:val="00EF64B6"/>
    <w:rsid w:val="00EF6EE3"/>
    <w:rsid w:val="00F00436"/>
    <w:rsid w:val="00F22B99"/>
    <w:rsid w:val="00F24D83"/>
    <w:rsid w:val="00F31C93"/>
    <w:rsid w:val="00F4572F"/>
    <w:rsid w:val="00F6585D"/>
    <w:rsid w:val="00F65E65"/>
    <w:rsid w:val="00F66FB4"/>
    <w:rsid w:val="00F702BF"/>
    <w:rsid w:val="00F73D60"/>
    <w:rsid w:val="00F76FAB"/>
    <w:rsid w:val="00F81455"/>
    <w:rsid w:val="00F82808"/>
    <w:rsid w:val="00F93DCB"/>
    <w:rsid w:val="00F95621"/>
    <w:rsid w:val="00FB5412"/>
    <w:rsid w:val="00FB5714"/>
    <w:rsid w:val="00FC3609"/>
    <w:rsid w:val="00FC689D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F4F966-0CBB-4C6E-B1AA-82C47859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B6538"/>
    <w:rPr>
      <w:rFonts w:ascii="Franklin Gothic Book" w:hAnsi="Franklin Gothic Book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CB2"/>
    <w:rPr>
      <w:sz w:val="0"/>
      <w:szCs w:val="0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714"/>
    <w:rPr>
      <w:rFonts w:ascii="Perpetua" w:hAnsi="Perpet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14"/>
    <w:rPr>
      <w:rFonts w:ascii="Perpetua" w:hAnsi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Roaming\Microsoft\Templates\TP102159615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TP102159615_template</Template>
  <TotalTime>1</TotalTime>
  <Pages>2</Pages>
  <Words>143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1200-1700                       October 2011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1200-1700                       October 2011</dc:title>
  <dc:creator>Sally</dc:creator>
  <cp:lastModifiedBy>Wayne Whidden</cp:lastModifiedBy>
  <cp:revision>2</cp:revision>
  <cp:lastPrinted>2018-10-09T03:28:00Z</cp:lastPrinted>
  <dcterms:created xsi:type="dcterms:W3CDTF">2019-10-27T23:46:00Z</dcterms:created>
  <dcterms:modified xsi:type="dcterms:W3CDTF">2019-10-27T23:46:00Z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TC021596169991</vt:lpwstr>
  </property>
</Properties>
</file>